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1A6608"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64A4A8ECAE54D5396244815133C1052"/>
                </w:placeholder>
                <w:temporary/>
                <w:showingPlcHdr/>
                <w15:appearance w15:val="hidden"/>
              </w:sdtPr>
              <w:sdtContent>
                <w:r w:rsidRPr="002156FC">
                  <w:rPr>
                    <w:rFonts w:ascii="Times New Roman" w:hAnsi="Times New Roman" w:cs="Times New Roman"/>
                  </w:rPr>
                  <w:t>Job Title</w:t>
                </w:r>
              </w:sdtContent>
            </w:sdt>
            <w:r w:rsidRPr="002156FC">
              <w:rPr>
                <w:rFonts w:ascii="Times New Roman" w:hAnsi="Times New Roman" w:cs="Times New Roman"/>
              </w:rPr>
              <w:t>:</w:t>
            </w:r>
          </w:p>
        </w:tc>
        <w:tc>
          <w:tcPr>
            <w:tcW w:w="2784" w:type="dxa"/>
          </w:tcPr>
          <w:p w14:paraId="0B59EA82" w14:textId="541DDC57" w:rsidR="001A6608" w:rsidRPr="002156FC" w:rsidRDefault="001A6608" w:rsidP="001A6608">
            <w:pPr>
              <w:rPr>
                <w:rFonts w:ascii="Times New Roman" w:hAnsi="Times New Roman" w:cs="Times New Roman"/>
              </w:rPr>
            </w:pPr>
            <w:r>
              <w:rPr>
                <w:rFonts w:ascii="Times New Roman" w:hAnsi="Times New Roman" w:cs="Times New Roman"/>
              </w:rPr>
              <w:t>Guest Specialist</w:t>
            </w:r>
            <w:r w:rsidR="00D350CD">
              <w:rPr>
                <w:rFonts w:ascii="Times New Roman" w:hAnsi="Times New Roman" w:cs="Times New Roman"/>
              </w:rPr>
              <w:t>/Attraction Attendant</w:t>
            </w:r>
          </w:p>
        </w:tc>
        <w:tc>
          <w:tcPr>
            <w:tcW w:w="1806" w:type="dxa"/>
            <w:shd w:val="clear" w:color="auto" w:fill="F2F2F2" w:themeFill="background1" w:themeFillShade="F2"/>
          </w:tcPr>
          <w:p w14:paraId="138645FC"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F3CF4042229F4041819B754D8EBF512E"/>
                </w:placeholder>
                <w:temporary/>
                <w:showingPlcHdr/>
                <w15:appearance w15:val="hidden"/>
              </w:sdtPr>
              <w:sdtContent>
                <w:r w:rsidRPr="002156FC">
                  <w:rPr>
                    <w:rFonts w:ascii="Times New Roman" w:hAnsi="Times New Roman" w:cs="Times New Roman"/>
                  </w:rPr>
                  <w:t>Job Category</w:t>
                </w:r>
              </w:sdtContent>
            </w:sdt>
            <w:r w:rsidRPr="002156FC">
              <w:rPr>
                <w:rFonts w:ascii="Times New Roman" w:hAnsi="Times New Roman" w:cs="Times New Roman"/>
              </w:rPr>
              <w:t>:</w:t>
            </w:r>
          </w:p>
        </w:tc>
        <w:tc>
          <w:tcPr>
            <w:tcW w:w="2605" w:type="dxa"/>
          </w:tcPr>
          <w:p w14:paraId="21379656" w14:textId="619A298F" w:rsidR="001A6608" w:rsidRPr="002156FC" w:rsidRDefault="001A6608" w:rsidP="001A6608">
            <w:pPr>
              <w:rPr>
                <w:rFonts w:ascii="Times New Roman" w:hAnsi="Times New Roman" w:cs="Times New Roman"/>
              </w:rPr>
            </w:pPr>
            <w:r>
              <w:rPr>
                <w:rFonts w:ascii="Times New Roman" w:hAnsi="Times New Roman" w:cs="Times New Roman"/>
              </w:rPr>
              <w:t>814 Lanes &amp; Games</w:t>
            </w:r>
          </w:p>
        </w:tc>
      </w:tr>
      <w:tr w:rsidR="001A6608"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A31C7BA0C5F1475197D55D73A6AF4B36"/>
                </w:placeholder>
                <w:temporary/>
                <w:showingPlcHdr/>
                <w15:appearance w15:val="hidden"/>
              </w:sdtPr>
              <w:sdtContent>
                <w:r w:rsidRPr="002156FC">
                  <w:rPr>
                    <w:rFonts w:ascii="Times New Roman" w:hAnsi="Times New Roman" w:cs="Times New Roman"/>
                  </w:rPr>
                  <w:t>Location</w:t>
                </w:r>
              </w:sdtContent>
            </w:sdt>
            <w:r w:rsidRPr="002156FC">
              <w:rPr>
                <w:rFonts w:ascii="Times New Roman" w:hAnsi="Times New Roman" w:cs="Times New Roman"/>
              </w:rPr>
              <w:t>:</w:t>
            </w:r>
          </w:p>
        </w:tc>
        <w:tc>
          <w:tcPr>
            <w:tcW w:w="2784" w:type="dxa"/>
          </w:tcPr>
          <w:p w14:paraId="5E21D395" w14:textId="18D165D6" w:rsidR="001A6608" w:rsidRPr="002156FC" w:rsidRDefault="001A6608" w:rsidP="001A6608">
            <w:pPr>
              <w:rPr>
                <w:rFonts w:ascii="Times New Roman" w:hAnsi="Times New Roman" w:cs="Times New Roman"/>
              </w:rPr>
            </w:pPr>
            <w:r>
              <w:rPr>
                <w:rFonts w:ascii="Times New Roman" w:hAnsi="Times New Roman" w:cs="Times New Roman"/>
              </w:rPr>
              <w:t>814 Lanes &amp; Games</w:t>
            </w:r>
          </w:p>
        </w:tc>
        <w:tc>
          <w:tcPr>
            <w:tcW w:w="1806" w:type="dxa"/>
            <w:shd w:val="clear" w:color="auto" w:fill="F2F2F2" w:themeFill="background1" w:themeFillShade="F2"/>
          </w:tcPr>
          <w:p w14:paraId="52BEDE68"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6CCB33E2D22B4C8596972E0BD856E2DC"/>
                </w:placeholder>
                <w:temporary/>
                <w:showingPlcHdr/>
                <w15:appearance w15:val="hidden"/>
              </w:sdtPr>
              <w:sdtContent>
                <w:r w:rsidRPr="002156FC">
                  <w:rPr>
                    <w:rFonts w:ascii="Times New Roman" w:hAnsi="Times New Roman" w:cs="Times New Roman"/>
                  </w:rPr>
                  <w:t>Travel Required</w:t>
                </w:r>
              </w:sdtContent>
            </w:sdt>
            <w:r w:rsidRPr="002156FC">
              <w:rPr>
                <w:rFonts w:ascii="Times New Roman" w:hAnsi="Times New Roman" w:cs="Times New Roman"/>
              </w:rPr>
              <w:t>:</w:t>
            </w:r>
          </w:p>
        </w:tc>
        <w:tc>
          <w:tcPr>
            <w:tcW w:w="2605" w:type="dxa"/>
          </w:tcPr>
          <w:p w14:paraId="7F672F78" w14:textId="1A019422" w:rsidR="001A6608" w:rsidRPr="002156FC" w:rsidRDefault="001A6608" w:rsidP="001A6608">
            <w:pPr>
              <w:rPr>
                <w:rFonts w:ascii="Times New Roman" w:hAnsi="Times New Roman" w:cs="Times New Roman"/>
              </w:rPr>
            </w:pPr>
            <w:r>
              <w:rPr>
                <w:rFonts w:ascii="Times New Roman" w:hAnsi="Times New Roman" w:cs="Times New Roman"/>
              </w:rPr>
              <w:t>N/A</w:t>
            </w:r>
          </w:p>
        </w:tc>
      </w:tr>
      <w:tr w:rsidR="001A6608"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1A6608" w:rsidRPr="002156FC" w:rsidRDefault="001A6608" w:rsidP="001A6608">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5D1DF9D4" w:rsidR="001A6608" w:rsidRPr="002156FC" w:rsidRDefault="001A6608" w:rsidP="001A6608">
            <w:pPr>
              <w:rPr>
                <w:rFonts w:ascii="Times New Roman" w:hAnsi="Times New Roman" w:cs="Times New Roman"/>
              </w:rPr>
            </w:pPr>
            <w:r w:rsidRPr="002156FC">
              <w:rPr>
                <w:rFonts w:ascii="Times New Roman" w:hAnsi="Times New Roman" w:cs="Times New Roman"/>
              </w:rPr>
              <w:t>H</w:t>
            </w:r>
            <w:r>
              <w:rPr>
                <w:rFonts w:ascii="Times New Roman" w:hAnsi="Times New Roman" w:cs="Times New Roman"/>
              </w:rPr>
              <w:t>ourly Rate</w:t>
            </w:r>
          </w:p>
        </w:tc>
        <w:tc>
          <w:tcPr>
            <w:tcW w:w="1806" w:type="dxa"/>
            <w:shd w:val="clear" w:color="auto" w:fill="F2F2F2" w:themeFill="background1" w:themeFillShade="F2"/>
          </w:tcPr>
          <w:p w14:paraId="659896B3"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B7A13AC959A4DBCB497C2492044A768"/>
                </w:placeholder>
                <w:temporary/>
                <w:showingPlcHdr/>
                <w15:appearance w15:val="hidden"/>
              </w:sdtPr>
              <w:sdtContent>
                <w:r w:rsidRPr="002156FC">
                  <w:rPr>
                    <w:rFonts w:ascii="Times New Roman" w:hAnsi="Times New Roman" w:cs="Times New Roman"/>
                  </w:rPr>
                  <w:t>Position Type</w:t>
                </w:r>
              </w:sdtContent>
            </w:sdt>
            <w:r w:rsidRPr="002156FC">
              <w:rPr>
                <w:rFonts w:ascii="Times New Roman" w:hAnsi="Times New Roman" w:cs="Times New Roman"/>
              </w:rPr>
              <w:t>:</w:t>
            </w:r>
          </w:p>
        </w:tc>
        <w:tc>
          <w:tcPr>
            <w:tcW w:w="2605" w:type="dxa"/>
          </w:tcPr>
          <w:p w14:paraId="29DA3821" w14:textId="56BFD41A" w:rsidR="001A6608" w:rsidRPr="002156FC" w:rsidRDefault="001A6608" w:rsidP="001A6608">
            <w:pPr>
              <w:rPr>
                <w:rFonts w:ascii="Times New Roman" w:hAnsi="Times New Roman" w:cs="Times New Roman"/>
              </w:rPr>
            </w:pPr>
            <w:r>
              <w:rPr>
                <w:rFonts w:ascii="Times New Roman" w:hAnsi="Times New Roman" w:cs="Times New Roman"/>
              </w:rPr>
              <w:t>Part</w:t>
            </w:r>
            <w:r w:rsidRPr="002156FC">
              <w:rPr>
                <w:rFonts w:ascii="Times New Roman" w:hAnsi="Times New Roman" w:cs="Times New Roman"/>
              </w:rPr>
              <w:t>-Time</w:t>
            </w:r>
          </w:p>
        </w:tc>
      </w:tr>
      <w:tr w:rsidR="001A6608"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1A6608" w:rsidRPr="002156FC" w:rsidRDefault="001A6608" w:rsidP="001A6608">
            <w:pPr>
              <w:pStyle w:val="Heading2"/>
              <w:rPr>
                <w:rFonts w:ascii="Times New Roman" w:hAnsi="Times New Roman" w:cs="Times New Roman"/>
              </w:rPr>
            </w:pPr>
            <w:r w:rsidRPr="002156FC">
              <w:rPr>
                <w:rFonts w:ascii="Times New Roman" w:hAnsi="Times New Roman" w:cs="Times New Roman"/>
              </w:rPr>
              <w:t>Reports to:</w:t>
            </w:r>
          </w:p>
        </w:tc>
        <w:tc>
          <w:tcPr>
            <w:tcW w:w="2784" w:type="dxa"/>
          </w:tcPr>
          <w:p w14:paraId="1DAAF5D4" w14:textId="6EF6116D" w:rsidR="001A6608" w:rsidRPr="002156FC" w:rsidRDefault="001A6608" w:rsidP="001A6608">
            <w:pPr>
              <w:rPr>
                <w:rFonts w:ascii="Times New Roman" w:hAnsi="Times New Roman" w:cs="Times New Roman"/>
              </w:rPr>
            </w:pPr>
            <w:r>
              <w:rPr>
                <w:rFonts w:ascii="Times New Roman" w:hAnsi="Times New Roman" w:cs="Times New Roman"/>
              </w:rPr>
              <w:t>General</w:t>
            </w:r>
            <w:r w:rsidRPr="002156FC">
              <w:rPr>
                <w:rFonts w:ascii="Times New Roman" w:hAnsi="Times New Roman" w:cs="Times New Roman"/>
              </w:rPr>
              <w:t xml:space="preserve"> Manager</w:t>
            </w:r>
          </w:p>
        </w:tc>
        <w:tc>
          <w:tcPr>
            <w:tcW w:w="1806" w:type="dxa"/>
            <w:shd w:val="clear" w:color="auto" w:fill="F2F2F2" w:themeFill="background1" w:themeFillShade="F2"/>
          </w:tcPr>
          <w:p w14:paraId="42A58841"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56D0369448614665B51EC285142B27E0"/>
                </w:placeholder>
                <w:temporary/>
                <w:showingPlcHdr/>
                <w15:appearance w15:val="hidden"/>
              </w:sdtPr>
              <w:sdtContent>
                <w:r w:rsidRPr="002156FC">
                  <w:rPr>
                    <w:rFonts w:ascii="Times New Roman" w:hAnsi="Times New Roman" w:cs="Times New Roman"/>
                  </w:rPr>
                  <w:t>Date Posted</w:t>
                </w:r>
              </w:sdtContent>
            </w:sdt>
            <w:r w:rsidRPr="002156FC">
              <w:rPr>
                <w:rFonts w:ascii="Times New Roman" w:hAnsi="Times New Roman" w:cs="Times New Roman"/>
              </w:rPr>
              <w:t>:</w:t>
            </w:r>
          </w:p>
        </w:tc>
        <w:tc>
          <w:tcPr>
            <w:tcW w:w="2605" w:type="dxa"/>
          </w:tcPr>
          <w:p w14:paraId="6368EEF7" w14:textId="156AE445" w:rsidR="001A6608" w:rsidRPr="002156FC" w:rsidRDefault="001A6608" w:rsidP="001A6608">
            <w:pPr>
              <w:rPr>
                <w:rFonts w:ascii="Times New Roman" w:hAnsi="Times New Roman" w:cs="Times New Roman"/>
              </w:rPr>
            </w:pPr>
            <w:r>
              <w:rPr>
                <w:rFonts w:ascii="Times New Roman" w:hAnsi="Times New Roman" w:cs="Times New Roman"/>
              </w:rPr>
              <w:t>09/23/2020</w:t>
            </w:r>
          </w:p>
        </w:tc>
      </w:tr>
      <w:tr w:rsidR="001A6608"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2103C5D60BB040EE89C9FB73ABC405F9"/>
                </w:placeholder>
                <w:temporary/>
                <w:showingPlcHdr/>
                <w15:appearance w15:val="hidden"/>
              </w:sdtPr>
              <w:sdtContent>
                <w:r w:rsidRPr="002156FC">
                  <w:rPr>
                    <w:rFonts w:ascii="Times New Roman" w:hAnsi="Times New Roman" w:cs="Times New Roman"/>
                  </w:rPr>
                  <w:t>Will Train Applicant(s)</w:t>
                </w:r>
              </w:sdtContent>
            </w:sdt>
            <w:r w:rsidRPr="002156FC">
              <w:rPr>
                <w:rFonts w:ascii="Times New Roman" w:hAnsi="Times New Roman" w:cs="Times New Roman"/>
              </w:rPr>
              <w:t>:</w:t>
            </w:r>
          </w:p>
        </w:tc>
        <w:tc>
          <w:tcPr>
            <w:tcW w:w="2784" w:type="dxa"/>
          </w:tcPr>
          <w:p w14:paraId="75D3EC41" w14:textId="7731C981" w:rsidR="001A6608" w:rsidRPr="002156FC" w:rsidRDefault="001A6608" w:rsidP="001A6608">
            <w:pPr>
              <w:rPr>
                <w:rFonts w:ascii="Times New Roman" w:hAnsi="Times New Roman" w:cs="Times New Roman"/>
              </w:rPr>
            </w:pPr>
            <w:r>
              <w:rPr>
                <w:rFonts w:ascii="Times New Roman" w:hAnsi="Times New Roman" w:cs="Times New Roman"/>
              </w:rPr>
              <w:t>Will Train</w:t>
            </w:r>
          </w:p>
        </w:tc>
        <w:tc>
          <w:tcPr>
            <w:tcW w:w="1806" w:type="dxa"/>
            <w:shd w:val="clear" w:color="auto" w:fill="F2F2F2" w:themeFill="background1" w:themeFillShade="F2"/>
          </w:tcPr>
          <w:p w14:paraId="5E1B7338"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31FFEF2D3AB649A690C8DCC0CFB705E1"/>
                </w:placeholder>
                <w:temporary/>
                <w:showingPlcHdr/>
                <w15:appearance w15:val="hidden"/>
              </w:sdtPr>
              <w:sdtContent>
                <w:r w:rsidRPr="002156FC">
                  <w:rPr>
                    <w:rFonts w:ascii="Times New Roman" w:hAnsi="Times New Roman" w:cs="Times New Roman"/>
                  </w:rPr>
                  <w:t>Posting Expires</w:t>
                </w:r>
              </w:sdtContent>
            </w:sdt>
            <w:r w:rsidRPr="002156FC">
              <w:rPr>
                <w:rFonts w:ascii="Times New Roman" w:hAnsi="Times New Roman" w:cs="Times New Roman"/>
              </w:rPr>
              <w:t>:</w:t>
            </w:r>
          </w:p>
        </w:tc>
        <w:tc>
          <w:tcPr>
            <w:tcW w:w="2605" w:type="dxa"/>
          </w:tcPr>
          <w:p w14:paraId="5E20240D" w14:textId="21C0BEFA" w:rsidR="001A6608" w:rsidRPr="002156FC" w:rsidRDefault="001A6608" w:rsidP="001A6608">
            <w:pPr>
              <w:rPr>
                <w:rFonts w:ascii="Times New Roman" w:hAnsi="Times New Roman" w:cs="Times New Roman"/>
              </w:rPr>
            </w:pPr>
            <w:r>
              <w:rPr>
                <w:rFonts w:ascii="Times New Roman" w:hAnsi="Times New Roman" w:cs="Times New Roman"/>
              </w:rPr>
              <w:t>Upon fulfillment</w:t>
            </w:r>
          </w:p>
        </w:tc>
      </w:tr>
      <w:tr w:rsidR="001A6608"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1A6608" w:rsidRPr="002156FC" w:rsidRDefault="001A6608" w:rsidP="001A6608">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9BCDCC2BC0DE41F19717D1EB22611132"/>
                </w:placeholder>
                <w:temporary/>
                <w:showingPlcHdr/>
                <w15:appearance w15:val="hidden"/>
              </w:sdtPr>
              <w:sdtContent>
                <w:r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54F3F639" w:rsidR="000C2633" w:rsidRDefault="00E2528D"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1A6608">
              <w:rPr>
                <w:rFonts w:ascii="Times New Roman" w:hAnsi="Times New Roman" w:cs="Times New Roman"/>
              </w:rPr>
              <w:t>Guest Specialist</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E2528D"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E2528D"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3D03D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45661527" w14:textId="02463F29" w:rsidR="00F745F7" w:rsidRPr="005717D2" w:rsidRDefault="001A6608" w:rsidP="0026549F">
            <w:pPr>
              <w:pStyle w:val="NormalWeb"/>
              <w:rPr>
                <w:sz w:val="20"/>
                <w:szCs w:val="20"/>
              </w:rPr>
            </w:pPr>
            <w:r w:rsidRPr="005717D2">
              <w:rPr>
                <w:sz w:val="20"/>
                <w:szCs w:val="20"/>
              </w:rPr>
              <w:t xml:space="preserve">As </w:t>
            </w:r>
            <w:r w:rsidRPr="005717D2">
              <w:rPr>
                <w:sz w:val="20"/>
                <w:szCs w:val="20"/>
                <w:shd w:val="clear" w:color="auto" w:fill="FFFFFF"/>
              </w:rPr>
              <w:t>a</w:t>
            </w:r>
            <w:r w:rsidRPr="005717D2">
              <w:rPr>
                <w:sz w:val="20"/>
                <w:szCs w:val="20"/>
                <w:shd w:val="clear" w:color="auto" w:fill="FFFFFF"/>
              </w:rPr>
              <w:t xml:space="preserve"> guest specialist</w:t>
            </w:r>
            <w:r w:rsidRPr="005717D2">
              <w:rPr>
                <w:sz w:val="20"/>
                <w:szCs w:val="20"/>
                <w:shd w:val="clear" w:color="auto" w:fill="FFFFFF"/>
              </w:rPr>
              <w:t xml:space="preserve"> attraction attendant your primary focus is ensuring that all guests have the best experience possible once entering our doors. You will be required to have knowledge of all attractions, pricing, specials and promotions, upcoming events, and company polices to answer any questions guests may have. A positive and enthusiastic attitude at all times is an absolute must.</w:t>
            </w:r>
            <w:r w:rsidR="005717D2" w:rsidRPr="005717D2">
              <w:rPr>
                <w:sz w:val="20"/>
                <w:szCs w:val="20"/>
                <w:shd w:val="clear" w:color="auto" w:fill="FFFFFF"/>
              </w:rPr>
              <w:t xml:space="preserve"> </w:t>
            </w:r>
            <w:r w:rsidR="005717D2" w:rsidRPr="005717D2">
              <w:rPr>
                <w:sz w:val="20"/>
                <w:szCs w:val="20"/>
              </w:rPr>
              <w:t xml:space="preserve">To </w:t>
            </w:r>
            <w:r w:rsidR="0026549F" w:rsidRPr="005717D2">
              <w:rPr>
                <w:sz w:val="20"/>
                <w:szCs w:val="20"/>
              </w:rPr>
              <w:t>do well in this role you should be comfortable standing for long periods and managing a very busy shift.</w:t>
            </w:r>
            <w:r w:rsidR="0026549F" w:rsidRPr="005717D2">
              <w:rPr>
                <w:sz w:val="20"/>
                <w:szCs w:val="20"/>
              </w:rPr>
              <w:t xml:space="preserve"> Ideal candidates will want to grow with the company into other positions in the future, learning and branching out to other duties.</w:t>
            </w:r>
          </w:p>
          <w:p w14:paraId="58D16643" w14:textId="19715825" w:rsidR="002156FC" w:rsidRPr="00A60E5E" w:rsidRDefault="002156FC" w:rsidP="003D03D4">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3533AC93" w14:textId="3993B068" w:rsidR="005717D2" w:rsidRDefault="00CB7E14"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High School Diploma/GED</w:t>
            </w:r>
            <w:r w:rsidRPr="005717D2">
              <w:rPr>
                <w:rFonts w:ascii="Times New Roman" w:hAnsi="Times New Roman" w:cs="Times New Roman"/>
                <w:lang w:eastAsia="en-US"/>
              </w:rPr>
              <w:t xml:space="preserve"> or in progress</w:t>
            </w:r>
          </w:p>
          <w:p w14:paraId="71E34864" w14:textId="2EE44B8D" w:rsidR="005717D2" w:rsidRPr="005717D2" w:rsidRDefault="005717D2"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color w:val="444545"/>
                <w:lang w:eastAsia="en-US"/>
              </w:rPr>
              <w:t>Candidates must be at least 16 years of age</w:t>
            </w:r>
          </w:p>
          <w:p w14:paraId="07333711" w14:textId="7E98A5FA" w:rsidR="005717D2" w:rsidRPr="005717D2" w:rsidRDefault="005717D2"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color w:val="444545"/>
                <w:lang w:eastAsia="en-US"/>
              </w:rPr>
              <w:t>No prior work experience required, but preferred</w:t>
            </w:r>
          </w:p>
          <w:p w14:paraId="2F8DD11E" w14:textId="77777777" w:rsidR="005717D2" w:rsidRPr="005717D2" w:rsidRDefault="005717D2"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color w:val="444545"/>
                <w:lang w:eastAsia="en-US"/>
              </w:rPr>
              <w:t>Works well with a variety of people and personalities</w:t>
            </w:r>
          </w:p>
          <w:p w14:paraId="08B4D81F" w14:textId="77777777" w:rsidR="005717D2" w:rsidRPr="005717D2" w:rsidRDefault="005717D2"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color w:val="444545"/>
                <w:lang w:eastAsia="en-US"/>
              </w:rPr>
              <w:t>Ability to multi-task and work well under pressure</w:t>
            </w:r>
          </w:p>
          <w:p w14:paraId="3DDDC13C" w14:textId="77777777" w:rsidR="005717D2" w:rsidRPr="005717D2" w:rsidRDefault="005717D2"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color w:val="444545"/>
                <w:lang w:eastAsia="en-US"/>
              </w:rPr>
              <w:t>Possess an energetic, outgoing personality </w:t>
            </w:r>
          </w:p>
          <w:p w14:paraId="4A70E9DF" w14:textId="463698A6" w:rsidR="00CB7E14" w:rsidRPr="005717D2" w:rsidRDefault="00CB7E14" w:rsidP="005717D2">
            <w:pPr>
              <w:pStyle w:val="ListParagraph"/>
              <w:numPr>
                <w:ilvl w:val="0"/>
                <w:numId w:val="43"/>
              </w:numPr>
              <w:rPr>
                <w:rFonts w:ascii="Times New Roman" w:eastAsia="Times New Roman" w:hAnsi="Times New Roman" w:cs="Times New Roman"/>
                <w:lang w:eastAsia="en-US"/>
              </w:rPr>
            </w:pPr>
            <w:r w:rsidRPr="005717D2">
              <w:rPr>
                <w:rFonts w:ascii="Times New Roman" w:eastAsia="Times New Roman" w:hAnsi="Times New Roman" w:cs="Times New Roman"/>
                <w:lang w:eastAsia="en-US"/>
              </w:rPr>
              <w:t>Excellent customer service and communication skills</w:t>
            </w:r>
          </w:p>
          <w:p w14:paraId="7DA0AECC" w14:textId="3A7926B9" w:rsidR="00CB7E14" w:rsidRPr="005717D2" w:rsidRDefault="00CB7E14" w:rsidP="005717D2">
            <w:pPr>
              <w:pStyle w:val="ListParagraph"/>
              <w:numPr>
                <w:ilvl w:val="0"/>
                <w:numId w:val="43"/>
              </w:numPr>
              <w:rPr>
                <w:rFonts w:ascii="Times New Roman" w:eastAsia="Times New Roman" w:hAnsi="Times New Roman" w:cs="Times New Roman"/>
                <w:lang w:eastAsia="en-US"/>
              </w:rPr>
            </w:pPr>
            <w:r w:rsidRPr="005717D2">
              <w:rPr>
                <w:rFonts w:ascii="Times New Roman" w:eastAsia="Times New Roman" w:hAnsi="Times New Roman" w:cs="Times New Roman"/>
                <w:lang w:eastAsia="en-US"/>
              </w:rPr>
              <w:t xml:space="preserve">Ability to lift </w:t>
            </w:r>
            <w:r w:rsidR="005717D2">
              <w:rPr>
                <w:rFonts w:ascii="Times New Roman" w:eastAsia="Times New Roman" w:hAnsi="Times New Roman" w:cs="Times New Roman"/>
                <w:lang w:eastAsia="en-US"/>
              </w:rPr>
              <w:t>25</w:t>
            </w:r>
            <w:r w:rsidRPr="005717D2">
              <w:rPr>
                <w:rFonts w:ascii="Times New Roman" w:eastAsia="Times New Roman" w:hAnsi="Times New Roman" w:cs="Times New Roman"/>
                <w:lang w:eastAsia="en-US"/>
              </w:rPr>
              <w:t xml:space="preserve"> lbs or more</w:t>
            </w:r>
          </w:p>
          <w:p w14:paraId="690F9891" w14:textId="75D9D571"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Ability to provide top notch customer service in a fast-paced environment</w:t>
            </w:r>
          </w:p>
          <w:p w14:paraId="165CD7E8" w14:textId="527F2C49"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A positive attitude and ability work well under pressure with all staff</w:t>
            </w:r>
          </w:p>
          <w:p w14:paraId="02D3A1F9" w14:textId="7065DB65"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Does high-quality work while unsupervised</w:t>
            </w:r>
          </w:p>
          <w:p w14:paraId="0BF973E6" w14:textId="638E97E3"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Able to work in a standing position for long periods of time</w:t>
            </w:r>
          </w:p>
          <w:p w14:paraId="5A60598B" w14:textId="0F9B0C28"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Willing to follow instructions and ask questions for clarification if needed</w:t>
            </w:r>
          </w:p>
          <w:p w14:paraId="3D58116C" w14:textId="3944631C" w:rsidR="00597781" w:rsidRPr="005717D2" w:rsidRDefault="00597781" w:rsidP="005717D2">
            <w:pPr>
              <w:pStyle w:val="ListParagraph"/>
              <w:numPr>
                <w:ilvl w:val="0"/>
                <w:numId w:val="43"/>
              </w:numPr>
              <w:rPr>
                <w:rFonts w:ascii="Times New Roman" w:hAnsi="Times New Roman" w:cs="Times New Roman"/>
                <w:lang w:eastAsia="en-US"/>
              </w:rPr>
            </w:pPr>
            <w:r w:rsidRPr="005717D2">
              <w:rPr>
                <w:rFonts w:ascii="Times New Roman" w:hAnsi="Times New Roman" w:cs="Times New Roman"/>
                <w:lang w:eastAsia="en-US"/>
              </w:rPr>
              <w:t>Able to handle money accurately and operate a point-of-sale system</w:t>
            </w:r>
          </w:p>
          <w:p w14:paraId="0CB040B8" w14:textId="487E417F" w:rsidR="007F2845" w:rsidRPr="005717D2" w:rsidRDefault="007F2845" w:rsidP="005717D2">
            <w:pPr>
              <w:pStyle w:val="ListParagraph"/>
              <w:numPr>
                <w:ilvl w:val="0"/>
                <w:numId w:val="43"/>
              </w:numPr>
              <w:rPr>
                <w:rFonts w:ascii="Times New Roman" w:hAnsi="Times New Roman" w:cs="Times New Roman"/>
              </w:rPr>
            </w:pPr>
            <w:r w:rsidRPr="005717D2">
              <w:rPr>
                <w:rFonts w:ascii="Times New Roman" w:hAnsi="Times New Roman" w:cs="Times New Roman"/>
              </w:rPr>
              <w:t>Positive, engaging personality and professional appearance</w:t>
            </w:r>
          </w:p>
          <w:p w14:paraId="60AF8DE3" w14:textId="2EA37BC1" w:rsidR="007F2845" w:rsidRPr="005717D2" w:rsidRDefault="007F2845" w:rsidP="005717D2">
            <w:pPr>
              <w:pStyle w:val="ListParagraph"/>
              <w:numPr>
                <w:ilvl w:val="0"/>
                <w:numId w:val="43"/>
              </w:numPr>
              <w:rPr>
                <w:rFonts w:ascii="Times New Roman" w:hAnsi="Times New Roman" w:cs="Times New Roman"/>
              </w:rPr>
            </w:pPr>
            <w:r w:rsidRPr="005717D2">
              <w:rPr>
                <w:rFonts w:ascii="Times New Roman" w:hAnsi="Times New Roman" w:cs="Times New Roman"/>
              </w:rPr>
              <w:t>Basic math and computer skills</w:t>
            </w:r>
          </w:p>
          <w:p w14:paraId="49E31C66" w14:textId="2665ABF4" w:rsidR="007F2845" w:rsidRPr="005717D2" w:rsidRDefault="00425AD2" w:rsidP="005717D2">
            <w:pPr>
              <w:pStyle w:val="ListParagraph"/>
              <w:numPr>
                <w:ilvl w:val="0"/>
                <w:numId w:val="43"/>
              </w:numPr>
              <w:rPr>
                <w:rFonts w:ascii="Times New Roman" w:hAnsi="Times New Roman" w:cs="Times New Roman"/>
              </w:rPr>
            </w:pPr>
            <w:r w:rsidRPr="005717D2">
              <w:rPr>
                <w:rFonts w:ascii="Times New Roman" w:hAnsi="Times New Roman" w:cs="Times New Roman"/>
              </w:rPr>
              <w:t>I</w:t>
            </w:r>
            <w:r w:rsidR="007F2845" w:rsidRPr="005717D2">
              <w:rPr>
                <w:rFonts w:ascii="Times New Roman" w:hAnsi="Times New Roman" w:cs="Times New Roman"/>
              </w:rPr>
              <w:t>nterpersonal and communication skills</w:t>
            </w:r>
          </w:p>
          <w:p w14:paraId="41D8CD00" w14:textId="0FFA1703" w:rsidR="003D03D4" w:rsidRPr="005717D2" w:rsidRDefault="007F2845" w:rsidP="005717D2">
            <w:pPr>
              <w:pStyle w:val="ListParagraph"/>
              <w:numPr>
                <w:ilvl w:val="0"/>
                <w:numId w:val="43"/>
              </w:numPr>
              <w:rPr>
                <w:rFonts w:ascii="Times New Roman" w:hAnsi="Times New Roman" w:cs="Times New Roman"/>
              </w:rPr>
            </w:pPr>
            <w:r w:rsidRPr="005717D2">
              <w:rPr>
                <w:rFonts w:ascii="Times New Roman" w:hAnsi="Times New Roman" w:cs="Times New Roman"/>
              </w:rPr>
              <w:t>Strong task and time management abilities</w:t>
            </w:r>
          </w:p>
          <w:p w14:paraId="2A0FF27C" w14:textId="59E35307" w:rsidR="00FE6C8A" w:rsidRPr="005717D2" w:rsidRDefault="009072FD" w:rsidP="005717D2">
            <w:pPr>
              <w:pStyle w:val="ListParagraph"/>
              <w:numPr>
                <w:ilvl w:val="0"/>
                <w:numId w:val="43"/>
              </w:numPr>
              <w:rPr>
                <w:rFonts w:ascii="Times New Roman" w:hAnsi="Times New Roman" w:cs="Times New Roman"/>
              </w:rPr>
            </w:pPr>
            <w:r w:rsidRPr="005717D2">
              <w:rPr>
                <w:rFonts w:ascii="Times New Roman" w:hAnsi="Times New Roman" w:cs="Times New Roman"/>
              </w:rPr>
              <w:t>Flexible schedule with the ability to work days, nights, and weekends as required</w:t>
            </w:r>
          </w:p>
          <w:p w14:paraId="487A0953" w14:textId="77777777" w:rsidR="00A60E5E" w:rsidRPr="005717D2" w:rsidRDefault="00A60E5E" w:rsidP="005717D2">
            <w:pPr>
              <w:pStyle w:val="ListParagraph"/>
              <w:numPr>
                <w:ilvl w:val="0"/>
                <w:numId w:val="43"/>
              </w:numPr>
              <w:rPr>
                <w:rFonts w:ascii="Times New Roman" w:hAnsi="Times New Roman" w:cs="Times New Roman"/>
              </w:rPr>
            </w:pPr>
            <w:r w:rsidRPr="005717D2">
              <w:rPr>
                <w:rFonts w:ascii="Times New Roman" w:hAnsi="Times New Roman" w:cs="Times New Roman"/>
              </w:rPr>
              <w:lastRenderedPageBreak/>
              <w:t>Team player</w:t>
            </w:r>
          </w:p>
          <w:p w14:paraId="7FEAAF07" w14:textId="63DB04B3" w:rsidR="003D03D4" w:rsidRPr="005717D2" w:rsidRDefault="002156FC" w:rsidP="005717D2">
            <w:pPr>
              <w:pStyle w:val="ListParagraph"/>
              <w:numPr>
                <w:ilvl w:val="0"/>
                <w:numId w:val="43"/>
              </w:numPr>
              <w:rPr>
                <w:rFonts w:ascii="Times New Roman" w:hAnsi="Times New Roman" w:cs="Times New Roman"/>
              </w:rPr>
            </w:pPr>
            <w:r w:rsidRPr="005717D2">
              <w:rPr>
                <w:rFonts w:ascii="Times New Roman" w:hAnsi="Times New Roman" w:cs="Times New Roman"/>
              </w:rPr>
              <w:t>Attention to detail and strong organizational skills</w:t>
            </w:r>
          </w:p>
          <w:p w14:paraId="316E0B7E" w14:textId="77777777" w:rsidR="00817A0E" w:rsidRDefault="00817A0E" w:rsidP="003D03D4">
            <w:pPr>
              <w:spacing w:after="0"/>
              <w:jc w:val="center"/>
              <w:rPr>
                <w:rFonts w:ascii="Times New Roman" w:hAnsi="Times New Roman" w:cs="Times New Roman"/>
                <w:b/>
                <w:bCs/>
              </w:rPr>
            </w:pPr>
          </w:p>
          <w:p w14:paraId="583ECB06" w14:textId="419FFB07" w:rsidR="00FE6C8A" w:rsidRPr="003D03D4" w:rsidRDefault="002156FC" w:rsidP="003D03D4">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2DBDC282"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Required to correctly operate designated attractions and stay current on any changes or improvements</w:t>
            </w:r>
          </w:p>
          <w:p w14:paraId="28CAF6E6"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Enforce height and age restrictions to ensure safety of all guests</w:t>
            </w:r>
          </w:p>
          <w:p w14:paraId="4087B082"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Maintain the cleanliness at assigned attractions as well as the surrounding area</w:t>
            </w:r>
          </w:p>
          <w:p w14:paraId="401AB60C"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Responsible for completing daily opening and closing procedures</w:t>
            </w:r>
          </w:p>
          <w:p w14:paraId="1EEF86ED"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Greet and welcome all guests as they approach your attraction area</w:t>
            </w:r>
          </w:p>
          <w:p w14:paraId="1B719F21"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Intermingle with guests during downtime throughout the facility</w:t>
            </w:r>
          </w:p>
          <w:p w14:paraId="73D4AD95"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Be able to provide accurate descriptions of all attractions to guests</w:t>
            </w:r>
          </w:p>
          <w:p w14:paraId="6963A4C5"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Communicate effectively with other attraction attendants, party hosts, upper management and security personnel </w:t>
            </w:r>
          </w:p>
          <w:p w14:paraId="54EF9AB4"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Promote upcoming events as well as promotions and specials to all guests</w:t>
            </w:r>
          </w:p>
          <w:p w14:paraId="79CA65A2" w14:textId="085043A3"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Be on time to scheduled shifts, ready to work, wearing appropriate attire</w:t>
            </w:r>
          </w:p>
          <w:p w14:paraId="0D7FF494" w14:textId="77777777" w:rsid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Attend occasional staff meetings and trainings</w:t>
            </w:r>
          </w:p>
          <w:p w14:paraId="39BF0B08" w14:textId="243D110B" w:rsidR="005717D2" w:rsidRPr="005717D2" w:rsidRDefault="005717D2" w:rsidP="005717D2">
            <w:pPr>
              <w:pStyle w:val="ListParagraph"/>
              <w:numPr>
                <w:ilvl w:val="0"/>
                <w:numId w:val="27"/>
              </w:numPr>
              <w:rPr>
                <w:rFonts w:ascii="Times New Roman" w:eastAsia="Times New Roman" w:hAnsi="Times New Roman" w:cs="Times New Roman"/>
                <w:color w:val="444545"/>
                <w:lang w:eastAsia="en-US"/>
              </w:rPr>
            </w:pPr>
            <w:r w:rsidRPr="005717D2">
              <w:rPr>
                <w:rFonts w:ascii="Times New Roman" w:eastAsia="Times New Roman" w:hAnsi="Times New Roman" w:cs="Times New Roman"/>
                <w:color w:val="444545"/>
                <w:lang w:eastAsia="en-US"/>
              </w:rPr>
              <w:t>Abide by all company guidelines and regulations set forth by management</w:t>
            </w:r>
          </w:p>
          <w:p w14:paraId="0809C8A1" w14:textId="40C54D48"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Answering phone calls, taking reservations and answering questions</w:t>
            </w:r>
          </w:p>
          <w:p w14:paraId="7A627D4F" w14:textId="08374E00"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 xml:space="preserve">A knowledge of the </w:t>
            </w:r>
            <w:r w:rsidR="005717D2">
              <w:rPr>
                <w:rFonts w:ascii="Times New Roman" w:hAnsi="Times New Roman" w:cs="Times New Roman"/>
                <w:lang w:eastAsia="en-US"/>
              </w:rPr>
              <w:t>facility, attractions and events</w:t>
            </w:r>
          </w:p>
          <w:p w14:paraId="2F6E4213" w14:textId="6DF56AEB"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 xml:space="preserve">Helping out with other positions in the </w:t>
            </w:r>
            <w:r w:rsidR="005717D2">
              <w:rPr>
                <w:rFonts w:ascii="Times New Roman" w:hAnsi="Times New Roman" w:cs="Times New Roman"/>
                <w:lang w:eastAsia="en-US"/>
              </w:rPr>
              <w:t xml:space="preserve">facility </w:t>
            </w:r>
            <w:r w:rsidRPr="006D5574">
              <w:rPr>
                <w:rFonts w:ascii="Times New Roman" w:hAnsi="Times New Roman" w:cs="Times New Roman"/>
                <w:lang w:eastAsia="en-US"/>
              </w:rPr>
              <w:t>as needed</w:t>
            </w:r>
          </w:p>
          <w:p w14:paraId="33E9AED7" w14:textId="5268A7EE"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Providing great customer service</w:t>
            </w:r>
          </w:p>
          <w:p w14:paraId="6E970F20" w14:textId="74FDD806" w:rsidR="00E97FFB" w:rsidRPr="00E97FFB" w:rsidRDefault="00E97FFB" w:rsidP="00597781">
            <w:pPr>
              <w:pStyle w:val="ListParagraph"/>
              <w:numPr>
                <w:ilvl w:val="0"/>
                <w:numId w:val="27"/>
              </w:numPr>
              <w:rPr>
                <w:rFonts w:ascii="Times New Roman" w:hAnsi="Times New Roman" w:cs="Times New Roman"/>
                <w:lang w:eastAsia="en-US"/>
              </w:rPr>
            </w:pPr>
            <w:r w:rsidRPr="00E97FFB">
              <w:rPr>
                <w:rFonts w:ascii="Times New Roman" w:hAnsi="Times New Roman" w:cs="Times New Roman"/>
                <w:lang w:eastAsia="en-US"/>
              </w:rPr>
              <w:t>Ensuring that food health and safety regulations are followed</w:t>
            </w:r>
          </w:p>
          <w:p w14:paraId="6FF045F5" w14:textId="387646BC" w:rsidR="00425AD2" w:rsidRPr="00FC0B80" w:rsidRDefault="00425AD2"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Be able to remain focused and on-task during busy hours</w:t>
            </w:r>
          </w:p>
          <w:p w14:paraId="3F323C5D" w14:textId="09703C5A" w:rsidR="009A420C" w:rsidRPr="00FC0B80" w:rsidRDefault="009A420C"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 xml:space="preserve">Maintaining a clean work and dining area by removing trash, cleaning </w:t>
            </w:r>
            <w:r w:rsidR="00E97FFB">
              <w:rPr>
                <w:rFonts w:ascii="Times New Roman" w:hAnsi="Times New Roman" w:cs="Times New Roman"/>
                <w:lang w:eastAsia="en-US"/>
              </w:rPr>
              <w:t>workstation</w:t>
            </w:r>
          </w:p>
          <w:p w14:paraId="5983DFFF" w14:textId="77777777"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Deliver superior service and maximize customer satisfaction</w:t>
            </w:r>
          </w:p>
          <w:p w14:paraId="25729F41" w14:textId="77777777"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Respond efficiently and accurately to customer complaints</w:t>
            </w:r>
          </w:p>
          <w:p w14:paraId="37C27D43" w14:textId="457D0F23"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Ensure compliance with sanitation and safety regulations</w:t>
            </w:r>
          </w:p>
          <w:p w14:paraId="686102B2" w14:textId="77777777" w:rsidR="00FC0B80" w:rsidRPr="00FC0B80" w:rsidRDefault="00A60E5E" w:rsidP="00597781">
            <w:pPr>
              <w:pStyle w:val="ListParagraph"/>
              <w:numPr>
                <w:ilvl w:val="0"/>
                <w:numId w:val="27"/>
              </w:numPr>
              <w:rPr>
                <w:rFonts w:ascii="Times New Roman" w:eastAsia="Times New Roman" w:hAnsi="Times New Roman" w:cs="Times New Roman"/>
                <w:lang w:eastAsia="en-US"/>
              </w:rPr>
            </w:pPr>
            <w:r w:rsidRPr="00FC0B80">
              <w:rPr>
                <w:rFonts w:ascii="Times New Roman" w:hAnsi="Times New Roman" w:cs="Times New Roman"/>
                <w:lang w:eastAsia="en-US"/>
              </w:rPr>
              <w:t>Nurture a positive working environment</w:t>
            </w:r>
          </w:p>
          <w:p w14:paraId="1D033708" w14:textId="77777777" w:rsidR="00E97FFB" w:rsidRDefault="00E97FFB" w:rsidP="00430838">
            <w:pPr>
              <w:spacing w:after="0"/>
              <w:jc w:val="center"/>
              <w:rPr>
                <w:rFonts w:ascii="Times New Roman" w:hAnsi="Times New Roman" w:cs="Times New Roman"/>
                <w:b/>
                <w:bCs/>
              </w:rPr>
            </w:pPr>
          </w:p>
          <w:p w14:paraId="704EA952" w14:textId="3071E8F8"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5420BA52" w:rsidR="002657DF" w:rsidRPr="00A60E5E"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 xml:space="preserve">Competitive base </w:t>
            </w:r>
            <w:r w:rsidR="003D03D4">
              <w:rPr>
                <w:rFonts w:ascii="Times New Roman" w:hAnsi="Times New Roman" w:cs="Times New Roman"/>
              </w:rPr>
              <w:t>wage</w:t>
            </w:r>
          </w:p>
          <w:p w14:paraId="0BDCD6BB" w14:textId="603E05F0" w:rsidR="002657DF" w:rsidRPr="00A60E5E"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48135808" w:rsidR="00A865D1" w:rsidRPr="0026549F"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2925056C" w14:textId="5541982D" w:rsidR="0026549F" w:rsidRPr="00A60E5E" w:rsidRDefault="0026549F" w:rsidP="00597781">
            <w:pPr>
              <w:pStyle w:val="ListParagraph"/>
              <w:numPr>
                <w:ilvl w:val="0"/>
                <w:numId w:val="27"/>
              </w:numPr>
              <w:spacing w:before="0" w:after="0" w:line="259" w:lineRule="auto"/>
              <w:rPr>
                <w:rFonts w:ascii="Times New Roman" w:hAnsi="Times New Roman" w:cs="Times New Roman"/>
                <w:b/>
                <w:bCs/>
              </w:rPr>
            </w:pPr>
            <w:r>
              <w:rPr>
                <w:rFonts w:ascii="Times New Roman" w:hAnsi="Times New Roman" w:cs="Times New Roman"/>
              </w:rPr>
              <w:t>Ability to grow with company into different positions</w:t>
            </w:r>
          </w:p>
          <w:p w14:paraId="0EA641D0" w14:textId="77777777" w:rsidR="00430838" w:rsidRPr="003D03D4" w:rsidRDefault="00430838" w:rsidP="003D03D4">
            <w:pPr>
              <w:spacing w:before="0" w:after="0" w:line="259" w:lineRule="auto"/>
              <w:ind w:left="1080"/>
              <w:rPr>
                <w:rFonts w:ascii="Times New Roman" w:hAnsi="Times New Roman" w:cs="Times New Roman"/>
              </w:rPr>
            </w:pPr>
          </w:p>
          <w:p w14:paraId="22071671" w14:textId="77777777" w:rsidR="00973885" w:rsidRPr="00A60E5E" w:rsidRDefault="00E2528D"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E97FFB">
            <w:pPr>
              <w:spacing w:after="0"/>
              <w:rPr>
                <w:rFonts w:ascii="Times New Roman" w:hAnsi="Times New Roman" w:cs="Times New Roman"/>
                <w:b/>
                <w:bCs/>
              </w:rPr>
            </w:pPr>
          </w:p>
        </w:tc>
      </w:tr>
    </w:tbl>
    <w:p w14:paraId="62359F44" w14:textId="77777777" w:rsidR="008A6F05" w:rsidRPr="002156FC" w:rsidRDefault="008A6F05" w:rsidP="00E97FFB">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BD34" w14:textId="77777777" w:rsidR="00E2528D" w:rsidRDefault="00E2528D">
      <w:pPr>
        <w:spacing w:before="0" w:after="0"/>
      </w:pPr>
      <w:r>
        <w:separator/>
      </w:r>
    </w:p>
  </w:endnote>
  <w:endnote w:type="continuationSeparator" w:id="0">
    <w:p w14:paraId="24EA5306" w14:textId="77777777" w:rsidR="00E2528D" w:rsidRDefault="00E25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3C5A" w14:textId="77777777" w:rsidR="00E2528D" w:rsidRDefault="00E2528D">
      <w:pPr>
        <w:spacing w:before="0" w:after="0"/>
      </w:pPr>
      <w:r>
        <w:separator/>
      </w:r>
    </w:p>
  </w:footnote>
  <w:footnote w:type="continuationSeparator" w:id="0">
    <w:p w14:paraId="692769D0" w14:textId="77777777" w:rsidR="00E2528D" w:rsidRDefault="00E252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516A4BD3"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5022"/>
    <w:multiLevelType w:val="multilevel"/>
    <w:tmpl w:val="E5C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E23841"/>
    <w:multiLevelType w:val="hybridMultilevel"/>
    <w:tmpl w:val="848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040266"/>
    <w:multiLevelType w:val="hybridMultilevel"/>
    <w:tmpl w:val="630A0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D442CA5"/>
    <w:multiLevelType w:val="multilevel"/>
    <w:tmpl w:val="E73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E44AC7"/>
    <w:multiLevelType w:val="hybridMultilevel"/>
    <w:tmpl w:val="E4F2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817947"/>
    <w:multiLevelType w:val="hybridMultilevel"/>
    <w:tmpl w:val="092EA112"/>
    <w:lvl w:ilvl="0" w:tplc="04090001">
      <w:start w:val="1"/>
      <w:numFmt w:val="bullet"/>
      <w:lvlText w:val=""/>
      <w:lvlJc w:val="left"/>
      <w:pPr>
        <w:ind w:left="1440" w:hanging="360"/>
      </w:pPr>
      <w:rPr>
        <w:rFonts w:ascii="Symbol" w:hAnsi="Symbol" w:hint="default"/>
      </w:rPr>
    </w:lvl>
    <w:lvl w:ilvl="1" w:tplc="979A54FE">
      <w:numFmt w:val="bullet"/>
      <w:lvlText w:val="•"/>
      <w:lvlJc w:val="left"/>
      <w:pPr>
        <w:ind w:left="21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247B27"/>
    <w:multiLevelType w:val="multilevel"/>
    <w:tmpl w:val="A85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B5C5C3B"/>
    <w:multiLevelType w:val="multilevel"/>
    <w:tmpl w:val="0AD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E874D4"/>
    <w:multiLevelType w:val="hybridMultilevel"/>
    <w:tmpl w:val="7AEE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7943BD"/>
    <w:multiLevelType w:val="multilevel"/>
    <w:tmpl w:val="DA4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C97820"/>
    <w:multiLevelType w:val="hybridMultilevel"/>
    <w:tmpl w:val="470A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BD212A"/>
    <w:multiLevelType w:val="hybridMultilevel"/>
    <w:tmpl w:val="FBB608C6"/>
    <w:lvl w:ilvl="0" w:tplc="04090001">
      <w:start w:val="1"/>
      <w:numFmt w:val="bullet"/>
      <w:lvlText w:val=""/>
      <w:lvlJc w:val="left"/>
      <w:pPr>
        <w:ind w:left="1440" w:hanging="360"/>
      </w:pPr>
      <w:rPr>
        <w:rFonts w:ascii="Symbol" w:hAnsi="Symbol" w:hint="default"/>
      </w:rPr>
    </w:lvl>
    <w:lvl w:ilvl="1" w:tplc="D964821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864C12"/>
    <w:multiLevelType w:val="multilevel"/>
    <w:tmpl w:val="399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E47EA3"/>
    <w:multiLevelType w:val="multilevel"/>
    <w:tmpl w:val="F20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0B6C95"/>
    <w:multiLevelType w:val="hybridMultilevel"/>
    <w:tmpl w:val="A194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521831"/>
    <w:multiLevelType w:val="multilevel"/>
    <w:tmpl w:val="A46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01D4F"/>
    <w:multiLevelType w:val="multilevel"/>
    <w:tmpl w:val="4E6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716974"/>
    <w:multiLevelType w:val="multilevel"/>
    <w:tmpl w:val="C05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E81BD6"/>
    <w:multiLevelType w:val="hybridMultilevel"/>
    <w:tmpl w:val="257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65444A"/>
    <w:multiLevelType w:val="multilevel"/>
    <w:tmpl w:val="3C0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5"/>
  </w:num>
  <w:num w:numId="14">
    <w:abstractNumId w:val="22"/>
  </w:num>
  <w:num w:numId="15">
    <w:abstractNumId w:val="30"/>
  </w:num>
  <w:num w:numId="16">
    <w:abstractNumId w:val="27"/>
  </w:num>
  <w:num w:numId="17">
    <w:abstractNumId w:val="33"/>
  </w:num>
  <w:num w:numId="18">
    <w:abstractNumId w:val="11"/>
  </w:num>
  <w:num w:numId="19">
    <w:abstractNumId w:val="31"/>
  </w:num>
  <w:num w:numId="20">
    <w:abstractNumId w:val="21"/>
  </w:num>
  <w:num w:numId="21">
    <w:abstractNumId w:val="14"/>
  </w:num>
  <w:num w:numId="22">
    <w:abstractNumId w:val="13"/>
  </w:num>
  <w:num w:numId="23">
    <w:abstractNumId w:val="20"/>
  </w:num>
  <w:num w:numId="24">
    <w:abstractNumId w:val="10"/>
  </w:num>
  <w:num w:numId="25">
    <w:abstractNumId w:val="32"/>
  </w:num>
  <w:num w:numId="26">
    <w:abstractNumId w:val="25"/>
  </w:num>
  <w:num w:numId="27">
    <w:abstractNumId w:val="29"/>
  </w:num>
  <w:num w:numId="28">
    <w:abstractNumId w:val="15"/>
  </w:num>
  <w:num w:numId="29">
    <w:abstractNumId w:val="39"/>
  </w:num>
  <w:num w:numId="30">
    <w:abstractNumId w:val="36"/>
  </w:num>
  <w:num w:numId="31">
    <w:abstractNumId w:val="24"/>
  </w:num>
  <w:num w:numId="32">
    <w:abstractNumId w:val="41"/>
  </w:num>
  <w:num w:numId="33">
    <w:abstractNumId w:val="23"/>
  </w:num>
  <w:num w:numId="34">
    <w:abstractNumId w:val="40"/>
  </w:num>
  <w:num w:numId="35">
    <w:abstractNumId w:val="18"/>
  </w:num>
  <w:num w:numId="36">
    <w:abstractNumId w:val="37"/>
  </w:num>
  <w:num w:numId="37">
    <w:abstractNumId w:val="28"/>
  </w:num>
  <w:num w:numId="38">
    <w:abstractNumId w:val="34"/>
  </w:num>
  <w:num w:numId="39">
    <w:abstractNumId w:val="26"/>
  </w:num>
  <w:num w:numId="40">
    <w:abstractNumId w:val="42"/>
  </w:num>
  <w:num w:numId="41">
    <w:abstractNumId w:val="17"/>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23335"/>
    <w:rsid w:val="00046C66"/>
    <w:rsid w:val="000C2633"/>
    <w:rsid w:val="001A40E4"/>
    <w:rsid w:val="001A6608"/>
    <w:rsid w:val="001B2073"/>
    <w:rsid w:val="001C09BA"/>
    <w:rsid w:val="001C649E"/>
    <w:rsid w:val="001E59CF"/>
    <w:rsid w:val="002156FC"/>
    <w:rsid w:val="0026549F"/>
    <w:rsid w:val="002657DF"/>
    <w:rsid w:val="002F1DBC"/>
    <w:rsid w:val="00314991"/>
    <w:rsid w:val="003241AA"/>
    <w:rsid w:val="00342CDD"/>
    <w:rsid w:val="00356FD6"/>
    <w:rsid w:val="00362A42"/>
    <w:rsid w:val="00363A6A"/>
    <w:rsid w:val="003C10D8"/>
    <w:rsid w:val="003D03D4"/>
    <w:rsid w:val="003D5DBC"/>
    <w:rsid w:val="00425AD2"/>
    <w:rsid w:val="00430838"/>
    <w:rsid w:val="004E1A15"/>
    <w:rsid w:val="00521A90"/>
    <w:rsid w:val="005443BE"/>
    <w:rsid w:val="005717D2"/>
    <w:rsid w:val="00597781"/>
    <w:rsid w:val="005E3543"/>
    <w:rsid w:val="005E5A09"/>
    <w:rsid w:val="006228EE"/>
    <w:rsid w:val="006230D3"/>
    <w:rsid w:val="00635407"/>
    <w:rsid w:val="006427A0"/>
    <w:rsid w:val="0066002F"/>
    <w:rsid w:val="006A0C25"/>
    <w:rsid w:val="006D5574"/>
    <w:rsid w:val="00734CF9"/>
    <w:rsid w:val="00761239"/>
    <w:rsid w:val="00795023"/>
    <w:rsid w:val="007F2845"/>
    <w:rsid w:val="00802707"/>
    <w:rsid w:val="008156CB"/>
    <w:rsid w:val="00817A0E"/>
    <w:rsid w:val="008527F0"/>
    <w:rsid w:val="008A6F05"/>
    <w:rsid w:val="009072FD"/>
    <w:rsid w:val="00911AAD"/>
    <w:rsid w:val="009541C6"/>
    <w:rsid w:val="00973885"/>
    <w:rsid w:val="00991989"/>
    <w:rsid w:val="009A420C"/>
    <w:rsid w:val="009C5FB0"/>
    <w:rsid w:val="009C7DE8"/>
    <w:rsid w:val="00A06B0B"/>
    <w:rsid w:val="00A60E5E"/>
    <w:rsid w:val="00A63436"/>
    <w:rsid w:val="00A670F2"/>
    <w:rsid w:val="00A865D1"/>
    <w:rsid w:val="00B42047"/>
    <w:rsid w:val="00B7733D"/>
    <w:rsid w:val="00B8392C"/>
    <w:rsid w:val="00BB4487"/>
    <w:rsid w:val="00BC7D19"/>
    <w:rsid w:val="00C07439"/>
    <w:rsid w:val="00C26D0F"/>
    <w:rsid w:val="00C5493D"/>
    <w:rsid w:val="00C70696"/>
    <w:rsid w:val="00C97885"/>
    <w:rsid w:val="00CA1C12"/>
    <w:rsid w:val="00CA7DE2"/>
    <w:rsid w:val="00CB7E14"/>
    <w:rsid w:val="00CF0062"/>
    <w:rsid w:val="00D15329"/>
    <w:rsid w:val="00D350CD"/>
    <w:rsid w:val="00D7348B"/>
    <w:rsid w:val="00DA2EA0"/>
    <w:rsid w:val="00DF5E8F"/>
    <w:rsid w:val="00E00953"/>
    <w:rsid w:val="00E00E9F"/>
    <w:rsid w:val="00E2528D"/>
    <w:rsid w:val="00E553AA"/>
    <w:rsid w:val="00E97FFB"/>
    <w:rsid w:val="00EA0EB4"/>
    <w:rsid w:val="00EB5AC6"/>
    <w:rsid w:val="00F37398"/>
    <w:rsid w:val="00F42096"/>
    <w:rsid w:val="00F5388D"/>
    <w:rsid w:val="00F73913"/>
    <w:rsid w:val="00F73A09"/>
    <w:rsid w:val="00F745F7"/>
    <w:rsid w:val="00FC0B80"/>
    <w:rsid w:val="00FC53EB"/>
    <w:rsid w:val="00FE6A39"/>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547304389">
      <w:bodyDiv w:val="1"/>
      <w:marLeft w:val="0"/>
      <w:marRight w:val="0"/>
      <w:marTop w:val="0"/>
      <w:marBottom w:val="0"/>
      <w:divBdr>
        <w:top w:val="none" w:sz="0" w:space="0" w:color="auto"/>
        <w:left w:val="none" w:sz="0" w:space="0" w:color="auto"/>
        <w:bottom w:val="none" w:sz="0" w:space="0" w:color="auto"/>
        <w:right w:val="none" w:sz="0" w:space="0" w:color="auto"/>
      </w:divBdr>
    </w:div>
    <w:div w:id="665977632">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787234458">
      <w:bodyDiv w:val="1"/>
      <w:marLeft w:val="0"/>
      <w:marRight w:val="0"/>
      <w:marTop w:val="0"/>
      <w:marBottom w:val="0"/>
      <w:divBdr>
        <w:top w:val="none" w:sz="0" w:space="0" w:color="auto"/>
        <w:left w:val="none" w:sz="0" w:space="0" w:color="auto"/>
        <w:bottom w:val="none" w:sz="0" w:space="0" w:color="auto"/>
        <w:right w:val="none" w:sz="0" w:space="0" w:color="auto"/>
      </w:divBdr>
    </w:div>
    <w:div w:id="843933346">
      <w:bodyDiv w:val="1"/>
      <w:marLeft w:val="0"/>
      <w:marRight w:val="0"/>
      <w:marTop w:val="0"/>
      <w:marBottom w:val="0"/>
      <w:divBdr>
        <w:top w:val="none" w:sz="0" w:space="0" w:color="auto"/>
        <w:left w:val="none" w:sz="0" w:space="0" w:color="auto"/>
        <w:bottom w:val="none" w:sz="0" w:space="0" w:color="auto"/>
        <w:right w:val="none" w:sz="0" w:space="0" w:color="auto"/>
      </w:divBdr>
    </w:div>
    <w:div w:id="906381472">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247953812">
      <w:bodyDiv w:val="1"/>
      <w:marLeft w:val="0"/>
      <w:marRight w:val="0"/>
      <w:marTop w:val="0"/>
      <w:marBottom w:val="0"/>
      <w:divBdr>
        <w:top w:val="none" w:sz="0" w:space="0" w:color="auto"/>
        <w:left w:val="none" w:sz="0" w:space="0" w:color="auto"/>
        <w:bottom w:val="none" w:sz="0" w:space="0" w:color="auto"/>
        <w:right w:val="none" w:sz="0" w:space="0" w:color="auto"/>
      </w:divBdr>
    </w:div>
    <w:div w:id="1284266994">
      <w:bodyDiv w:val="1"/>
      <w:marLeft w:val="0"/>
      <w:marRight w:val="0"/>
      <w:marTop w:val="0"/>
      <w:marBottom w:val="0"/>
      <w:divBdr>
        <w:top w:val="none" w:sz="0" w:space="0" w:color="auto"/>
        <w:left w:val="none" w:sz="0" w:space="0" w:color="auto"/>
        <w:bottom w:val="none" w:sz="0" w:space="0" w:color="auto"/>
        <w:right w:val="none" w:sz="0" w:space="0" w:color="auto"/>
      </w:divBdr>
    </w:div>
    <w:div w:id="1360353366">
      <w:bodyDiv w:val="1"/>
      <w:marLeft w:val="0"/>
      <w:marRight w:val="0"/>
      <w:marTop w:val="0"/>
      <w:marBottom w:val="0"/>
      <w:divBdr>
        <w:top w:val="none" w:sz="0" w:space="0" w:color="auto"/>
        <w:left w:val="none" w:sz="0" w:space="0" w:color="auto"/>
        <w:bottom w:val="none" w:sz="0" w:space="0" w:color="auto"/>
        <w:right w:val="none" w:sz="0" w:space="0" w:color="auto"/>
      </w:divBdr>
    </w:div>
    <w:div w:id="1362122574">
      <w:bodyDiv w:val="1"/>
      <w:marLeft w:val="0"/>
      <w:marRight w:val="0"/>
      <w:marTop w:val="0"/>
      <w:marBottom w:val="0"/>
      <w:divBdr>
        <w:top w:val="none" w:sz="0" w:space="0" w:color="auto"/>
        <w:left w:val="none" w:sz="0" w:space="0" w:color="auto"/>
        <w:bottom w:val="none" w:sz="0" w:space="0" w:color="auto"/>
        <w:right w:val="none" w:sz="0" w:space="0" w:color="auto"/>
      </w:divBdr>
    </w:div>
    <w:div w:id="1367874187">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3206811">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0217">
      <w:bodyDiv w:val="1"/>
      <w:marLeft w:val="0"/>
      <w:marRight w:val="0"/>
      <w:marTop w:val="0"/>
      <w:marBottom w:val="0"/>
      <w:divBdr>
        <w:top w:val="none" w:sz="0" w:space="0" w:color="auto"/>
        <w:left w:val="none" w:sz="0" w:space="0" w:color="auto"/>
        <w:bottom w:val="none" w:sz="0" w:space="0" w:color="auto"/>
        <w:right w:val="none" w:sz="0" w:space="0" w:color="auto"/>
      </w:divBdr>
    </w:div>
    <w:div w:id="1743524053">
      <w:bodyDiv w:val="1"/>
      <w:marLeft w:val="0"/>
      <w:marRight w:val="0"/>
      <w:marTop w:val="0"/>
      <w:marBottom w:val="0"/>
      <w:divBdr>
        <w:top w:val="none" w:sz="0" w:space="0" w:color="auto"/>
        <w:left w:val="none" w:sz="0" w:space="0" w:color="auto"/>
        <w:bottom w:val="none" w:sz="0" w:space="0" w:color="auto"/>
        <w:right w:val="none" w:sz="0" w:space="0" w:color="auto"/>
      </w:divBdr>
    </w:div>
    <w:div w:id="1804998448">
      <w:bodyDiv w:val="1"/>
      <w:marLeft w:val="0"/>
      <w:marRight w:val="0"/>
      <w:marTop w:val="0"/>
      <w:marBottom w:val="0"/>
      <w:divBdr>
        <w:top w:val="none" w:sz="0" w:space="0" w:color="auto"/>
        <w:left w:val="none" w:sz="0" w:space="0" w:color="auto"/>
        <w:bottom w:val="none" w:sz="0" w:space="0" w:color="auto"/>
        <w:right w:val="none" w:sz="0" w:space="0" w:color="auto"/>
      </w:divBdr>
    </w:div>
    <w:div w:id="1830369499">
      <w:bodyDiv w:val="1"/>
      <w:marLeft w:val="0"/>
      <w:marRight w:val="0"/>
      <w:marTop w:val="0"/>
      <w:marBottom w:val="0"/>
      <w:divBdr>
        <w:top w:val="none" w:sz="0" w:space="0" w:color="auto"/>
        <w:left w:val="none" w:sz="0" w:space="0" w:color="auto"/>
        <w:bottom w:val="none" w:sz="0" w:space="0" w:color="auto"/>
        <w:right w:val="none" w:sz="0" w:space="0" w:color="auto"/>
      </w:divBdr>
    </w:div>
    <w:div w:id="1881090786">
      <w:bodyDiv w:val="1"/>
      <w:marLeft w:val="0"/>
      <w:marRight w:val="0"/>
      <w:marTop w:val="0"/>
      <w:marBottom w:val="0"/>
      <w:divBdr>
        <w:top w:val="none" w:sz="0" w:space="0" w:color="auto"/>
        <w:left w:val="none" w:sz="0" w:space="0" w:color="auto"/>
        <w:bottom w:val="none" w:sz="0" w:space="0" w:color="auto"/>
        <w:right w:val="none" w:sz="0" w:space="0" w:color="auto"/>
      </w:divBdr>
    </w:div>
    <w:div w:id="1920213079">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
      <w:docPartPr>
        <w:name w:val="864A4A8ECAE54D5396244815133C1052"/>
        <w:category>
          <w:name w:val="General"/>
          <w:gallery w:val="placeholder"/>
        </w:category>
        <w:types>
          <w:type w:val="bbPlcHdr"/>
        </w:types>
        <w:behaviors>
          <w:behavior w:val="content"/>
        </w:behaviors>
        <w:guid w:val="{A635CF22-17E0-4EFE-AFA2-5E05B1464D66}"/>
      </w:docPartPr>
      <w:docPartBody>
        <w:p w:rsidR="00000000" w:rsidRDefault="00187276" w:rsidP="00187276">
          <w:pPr>
            <w:pStyle w:val="864A4A8ECAE54D5396244815133C1052"/>
          </w:pPr>
          <w:r w:rsidRPr="00973885">
            <w:t>Job Title</w:t>
          </w:r>
        </w:p>
      </w:docPartBody>
    </w:docPart>
    <w:docPart>
      <w:docPartPr>
        <w:name w:val="F3CF4042229F4041819B754D8EBF512E"/>
        <w:category>
          <w:name w:val="General"/>
          <w:gallery w:val="placeholder"/>
        </w:category>
        <w:types>
          <w:type w:val="bbPlcHdr"/>
        </w:types>
        <w:behaviors>
          <w:behavior w:val="content"/>
        </w:behaviors>
        <w:guid w:val="{738D225E-DF9E-4401-8285-AB8C1B7973BD}"/>
      </w:docPartPr>
      <w:docPartBody>
        <w:p w:rsidR="00000000" w:rsidRDefault="00187276" w:rsidP="00187276">
          <w:pPr>
            <w:pStyle w:val="F3CF4042229F4041819B754D8EBF512E"/>
          </w:pPr>
          <w:r w:rsidRPr="00973885">
            <w:t>Job Category</w:t>
          </w:r>
        </w:p>
      </w:docPartBody>
    </w:docPart>
    <w:docPart>
      <w:docPartPr>
        <w:name w:val="A31C7BA0C5F1475197D55D73A6AF4B36"/>
        <w:category>
          <w:name w:val="General"/>
          <w:gallery w:val="placeholder"/>
        </w:category>
        <w:types>
          <w:type w:val="bbPlcHdr"/>
        </w:types>
        <w:behaviors>
          <w:behavior w:val="content"/>
        </w:behaviors>
        <w:guid w:val="{D41DD2D3-E38F-4BA8-875B-9680A06B575D}"/>
      </w:docPartPr>
      <w:docPartBody>
        <w:p w:rsidR="00000000" w:rsidRDefault="00187276" w:rsidP="00187276">
          <w:pPr>
            <w:pStyle w:val="A31C7BA0C5F1475197D55D73A6AF4B36"/>
          </w:pPr>
          <w:r w:rsidRPr="00973885">
            <w:t>Location</w:t>
          </w:r>
        </w:p>
      </w:docPartBody>
    </w:docPart>
    <w:docPart>
      <w:docPartPr>
        <w:name w:val="6CCB33E2D22B4C8596972E0BD856E2DC"/>
        <w:category>
          <w:name w:val="General"/>
          <w:gallery w:val="placeholder"/>
        </w:category>
        <w:types>
          <w:type w:val="bbPlcHdr"/>
        </w:types>
        <w:behaviors>
          <w:behavior w:val="content"/>
        </w:behaviors>
        <w:guid w:val="{EA6106B8-7F24-4959-876F-87A6ED71D202}"/>
      </w:docPartPr>
      <w:docPartBody>
        <w:p w:rsidR="00000000" w:rsidRDefault="00187276" w:rsidP="00187276">
          <w:pPr>
            <w:pStyle w:val="6CCB33E2D22B4C8596972E0BD856E2DC"/>
          </w:pPr>
          <w:r w:rsidRPr="00973885">
            <w:t>Travel Required</w:t>
          </w:r>
        </w:p>
      </w:docPartBody>
    </w:docPart>
    <w:docPart>
      <w:docPartPr>
        <w:name w:val="FB7A13AC959A4DBCB497C2492044A768"/>
        <w:category>
          <w:name w:val="General"/>
          <w:gallery w:val="placeholder"/>
        </w:category>
        <w:types>
          <w:type w:val="bbPlcHdr"/>
        </w:types>
        <w:behaviors>
          <w:behavior w:val="content"/>
        </w:behaviors>
        <w:guid w:val="{69EEE9B3-EBBB-41A3-BA5B-AFFB8F495263}"/>
      </w:docPartPr>
      <w:docPartBody>
        <w:p w:rsidR="00000000" w:rsidRDefault="00187276" w:rsidP="00187276">
          <w:pPr>
            <w:pStyle w:val="FB7A13AC959A4DBCB497C2492044A768"/>
          </w:pPr>
          <w:r w:rsidRPr="00973885">
            <w:t>Position Type</w:t>
          </w:r>
        </w:p>
      </w:docPartBody>
    </w:docPart>
    <w:docPart>
      <w:docPartPr>
        <w:name w:val="56D0369448614665B51EC285142B27E0"/>
        <w:category>
          <w:name w:val="General"/>
          <w:gallery w:val="placeholder"/>
        </w:category>
        <w:types>
          <w:type w:val="bbPlcHdr"/>
        </w:types>
        <w:behaviors>
          <w:behavior w:val="content"/>
        </w:behaviors>
        <w:guid w:val="{9B31B288-71AB-4797-9C4F-6B00ADE68FA8}"/>
      </w:docPartPr>
      <w:docPartBody>
        <w:p w:rsidR="00000000" w:rsidRDefault="00187276" w:rsidP="00187276">
          <w:pPr>
            <w:pStyle w:val="56D0369448614665B51EC285142B27E0"/>
          </w:pPr>
          <w:r w:rsidRPr="00973885">
            <w:t>Date Posted</w:t>
          </w:r>
        </w:p>
      </w:docPartBody>
    </w:docPart>
    <w:docPart>
      <w:docPartPr>
        <w:name w:val="2103C5D60BB040EE89C9FB73ABC405F9"/>
        <w:category>
          <w:name w:val="General"/>
          <w:gallery w:val="placeholder"/>
        </w:category>
        <w:types>
          <w:type w:val="bbPlcHdr"/>
        </w:types>
        <w:behaviors>
          <w:behavior w:val="content"/>
        </w:behaviors>
        <w:guid w:val="{15C89440-917A-4996-8289-95795826EA49}"/>
      </w:docPartPr>
      <w:docPartBody>
        <w:p w:rsidR="00000000" w:rsidRDefault="00187276" w:rsidP="00187276">
          <w:pPr>
            <w:pStyle w:val="2103C5D60BB040EE89C9FB73ABC405F9"/>
          </w:pPr>
          <w:r w:rsidRPr="00973885">
            <w:t>Will Train Applicant(s)</w:t>
          </w:r>
        </w:p>
      </w:docPartBody>
    </w:docPart>
    <w:docPart>
      <w:docPartPr>
        <w:name w:val="31FFEF2D3AB649A690C8DCC0CFB705E1"/>
        <w:category>
          <w:name w:val="General"/>
          <w:gallery w:val="placeholder"/>
        </w:category>
        <w:types>
          <w:type w:val="bbPlcHdr"/>
        </w:types>
        <w:behaviors>
          <w:behavior w:val="content"/>
        </w:behaviors>
        <w:guid w:val="{A5FE9DDA-EB83-46F2-83C7-C0840AD0E364}"/>
      </w:docPartPr>
      <w:docPartBody>
        <w:p w:rsidR="00000000" w:rsidRDefault="00187276" w:rsidP="00187276">
          <w:pPr>
            <w:pStyle w:val="31FFEF2D3AB649A690C8DCC0CFB705E1"/>
          </w:pPr>
          <w:r w:rsidRPr="00973885">
            <w:t>Posting Expires</w:t>
          </w:r>
        </w:p>
      </w:docPartBody>
    </w:docPart>
    <w:docPart>
      <w:docPartPr>
        <w:name w:val="9BCDCC2BC0DE41F19717D1EB22611132"/>
        <w:category>
          <w:name w:val="General"/>
          <w:gallery w:val="placeholder"/>
        </w:category>
        <w:types>
          <w:type w:val="bbPlcHdr"/>
        </w:types>
        <w:behaviors>
          <w:behavior w:val="content"/>
        </w:behaviors>
        <w:guid w:val="{A2D02FC1-1819-4E71-B960-B6FE287BD4A4}"/>
      </w:docPartPr>
      <w:docPartBody>
        <w:p w:rsidR="00000000" w:rsidRDefault="00187276" w:rsidP="00187276">
          <w:pPr>
            <w:pStyle w:val="9BCDCC2BC0DE41F19717D1EB2261113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187276"/>
    <w:rsid w:val="00624F91"/>
    <w:rsid w:val="007F6049"/>
    <w:rsid w:val="00916C3A"/>
    <w:rsid w:val="0095424A"/>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 w:type="paragraph" w:customStyle="1" w:styleId="864A4A8ECAE54D5396244815133C1052">
    <w:name w:val="864A4A8ECAE54D5396244815133C1052"/>
    <w:rsid w:val="00187276"/>
  </w:style>
  <w:style w:type="paragraph" w:customStyle="1" w:styleId="F3CF4042229F4041819B754D8EBF512E">
    <w:name w:val="F3CF4042229F4041819B754D8EBF512E"/>
    <w:rsid w:val="00187276"/>
  </w:style>
  <w:style w:type="paragraph" w:customStyle="1" w:styleId="A31C7BA0C5F1475197D55D73A6AF4B36">
    <w:name w:val="A31C7BA0C5F1475197D55D73A6AF4B36"/>
    <w:rsid w:val="00187276"/>
  </w:style>
  <w:style w:type="paragraph" w:customStyle="1" w:styleId="6CCB33E2D22B4C8596972E0BD856E2DC">
    <w:name w:val="6CCB33E2D22B4C8596972E0BD856E2DC"/>
    <w:rsid w:val="00187276"/>
  </w:style>
  <w:style w:type="paragraph" w:customStyle="1" w:styleId="FB7A13AC959A4DBCB497C2492044A768">
    <w:name w:val="FB7A13AC959A4DBCB497C2492044A768"/>
    <w:rsid w:val="00187276"/>
  </w:style>
  <w:style w:type="paragraph" w:customStyle="1" w:styleId="56D0369448614665B51EC285142B27E0">
    <w:name w:val="56D0369448614665B51EC285142B27E0"/>
    <w:rsid w:val="00187276"/>
  </w:style>
  <w:style w:type="paragraph" w:customStyle="1" w:styleId="2103C5D60BB040EE89C9FB73ABC405F9">
    <w:name w:val="2103C5D60BB040EE89C9FB73ABC405F9"/>
    <w:rsid w:val="00187276"/>
  </w:style>
  <w:style w:type="paragraph" w:customStyle="1" w:styleId="31FFEF2D3AB649A690C8DCC0CFB705E1">
    <w:name w:val="31FFEF2D3AB649A690C8DCC0CFB705E1"/>
    <w:rsid w:val="00187276"/>
  </w:style>
  <w:style w:type="paragraph" w:customStyle="1" w:styleId="9BCDCC2BC0DE41F19717D1EB22611132">
    <w:name w:val="9BCDCC2BC0DE41F19717D1EB22611132"/>
    <w:rsid w:val="0018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149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4</cp:revision>
  <cp:lastPrinted>2020-09-02T18:24:00Z</cp:lastPrinted>
  <dcterms:created xsi:type="dcterms:W3CDTF">2020-09-23T15:01:00Z</dcterms:created>
  <dcterms:modified xsi:type="dcterms:W3CDTF">2020-09-23T15:44:00Z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