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2156FC" w14:paraId="6C8F2726" w14:textId="77777777" w:rsidTr="002657DF">
        <w:trPr>
          <w:gridAfter w:val="1"/>
          <w:wAfter w:w="7" w:type="dxa"/>
        </w:trPr>
        <w:tc>
          <w:tcPr>
            <w:tcW w:w="2155" w:type="dxa"/>
            <w:shd w:val="clear" w:color="auto" w:fill="F2F2F2" w:themeFill="background1" w:themeFillShade="F2"/>
          </w:tcPr>
          <w:p w14:paraId="3FF09391" w14:textId="77777777" w:rsidR="000C2633" w:rsidRPr="002156FC" w:rsidRDefault="0006252F" w:rsidP="00973885">
            <w:pPr>
              <w:pStyle w:val="Heading2"/>
              <w:rPr>
                <w:rFonts w:ascii="Times New Roman" w:hAnsi="Times New Roman" w:cs="Times New Roman"/>
              </w:rPr>
            </w:pPr>
            <w:sdt>
              <w:sdtPr>
                <w:rPr>
                  <w:rFonts w:ascii="Times New Roman" w:hAnsi="Times New Roman" w:cs="Times New Roman"/>
                </w:rPr>
                <w:alias w:val="Job Title:"/>
                <w:tag w:val="Job Title:"/>
                <w:id w:val="900328234"/>
                <w:placeholder>
                  <w:docPart w:val="81CBA007ACF744E685D61C53DBDE1549"/>
                </w:placeholder>
                <w:temporary/>
                <w:showingPlcHdr/>
                <w15:appearance w15:val="hidden"/>
              </w:sdtPr>
              <w:sdtEndPr/>
              <w:sdtContent>
                <w:r w:rsidR="008A6F05" w:rsidRPr="002156FC">
                  <w:rPr>
                    <w:rFonts w:ascii="Times New Roman" w:hAnsi="Times New Roman" w:cs="Times New Roman"/>
                  </w:rPr>
                  <w:t>Job Title</w:t>
                </w:r>
              </w:sdtContent>
            </w:sdt>
            <w:r w:rsidR="008A6F05" w:rsidRPr="002156FC">
              <w:rPr>
                <w:rFonts w:ascii="Times New Roman" w:hAnsi="Times New Roman" w:cs="Times New Roman"/>
              </w:rPr>
              <w:t>:</w:t>
            </w:r>
          </w:p>
        </w:tc>
        <w:tc>
          <w:tcPr>
            <w:tcW w:w="2784" w:type="dxa"/>
          </w:tcPr>
          <w:p w14:paraId="0B59EA82" w14:textId="0CBF8AAE" w:rsidR="000C2633" w:rsidRPr="002156FC" w:rsidRDefault="00E84AEA">
            <w:pPr>
              <w:rPr>
                <w:rFonts w:ascii="Times New Roman" w:hAnsi="Times New Roman" w:cs="Times New Roman"/>
              </w:rPr>
            </w:pPr>
            <w:r>
              <w:rPr>
                <w:rFonts w:ascii="Times New Roman" w:hAnsi="Times New Roman" w:cs="Times New Roman"/>
              </w:rPr>
              <w:t>Head Cook</w:t>
            </w:r>
          </w:p>
        </w:tc>
        <w:tc>
          <w:tcPr>
            <w:tcW w:w="1806" w:type="dxa"/>
            <w:shd w:val="clear" w:color="auto" w:fill="F2F2F2" w:themeFill="background1" w:themeFillShade="F2"/>
          </w:tcPr>
          <w:p w14:paraId="138645FC" w14:textId="77777777" w:rsidR="000C2633" w:rsidRPr="002156FC" w:rsidRDefault="0006252F" w:rsidP="00973885">
            <w:pPr>
              <w:pStyle w:val="Heading2"/>
              <w:rPr>
                <w:rFonts w:ascii="Times New Roman" w:hAnsi="Times New Roman" w:cs="Times New Roman"/>
              </w:rPr>
            </w:pPr>
            <w:sdt>
              <w:sdtPr>
                <w:rPr>
                  <w:rFonts w:ascii="Times New Roman" w:hAnsi="Times New Roman" w:cs="Times New Roman"/>
                </w:rPr>
                <w:alias w:val="Job Category:"/>
                <w:tag w:val="Job Category:"/>
                <w:id w:val="1231121561"/>
                <w:placeholder>
                  <w:docPart w:val="095F4E602FE54115BD402184ADBFDEAE"/>
                </w:placeholder>
                <w:temporary/>
                <w:showingPlcHdr/>
                <w15:appearance w15:val="hidden"/>
              </w:sdtPr>
              <w:sdtEndPr/>
              <w:sdtContent>
                <w:r w:rsidR="008A6F05" w:rsidRPr="002156FC">
                  <w:rPr>
                    <w:rFonts w:ascii="Times New Roman" w:hAnsi="Times New Roman" w:cs="Times New Roman"/>
                  </w:rPr>
                  <w:t>Job Category</w:t>
                </w:r>
              </w:sdtContent>
            </w:sdt>
            <w:r w:rsidR="008A6F05" w:rsidRPr="002156FC">
              <w:rPr>
                <w:rFonts w:ascii="Times New Roman" w:hAnsi="Times New Roman" w:cs="Times New Roman"/>
              </w:rPr>
              <w:t>:</w:t>
            </w:r>
          </w:p>
        </w:tc>
        <w:tc>
          <w:tcPr>
            <w:tcW w:w="2605" w:type="dxa"/>
          </w:tcPr>
          <w:p w14:paraId="21379656" w14:textId="68BC6E97" w:rsidR="000C2633" w:rsidRPr="002156FC" w:rsidRDefault="00E00953">
            <w:pPr>
              <w:rPr>
                <w:rFonts w:ascii="Times New Roman" w:hAnsi="Times New Roman" w:cs="Times New Roman"/>
              </w:rPr>
            </w:pPr>
            <w:r>
              <w:rPr>
                <w:rFonts w:ascii="Times New Roman" w:hAnsi="Times New Roman" w:cs="Times New Roman"/>
              </w:rPr>
              <w:t>Bites N Brews, JEG</w:t>
            </w:r>
          </w:p>
        </w:tc>
      </w:tr>
      <w:tr w:rsidR="000C2633" w:rsidRPr="002156FC" w14:paraId="3494F9D1" w14:textId="77777777" w:rsidTr="002657DF">
        <w:trPr>
          <w:gridAfter w:val="1"/>
          <w:wAfter w:w="7" w:type="dxa"/>
        </w:trPr>
        <w:tc>
          <w:tcPr>
            <w:tcW w:w="2155" w:type="dxa"/>
            <w:shd w:val="clear" w:color="auto" w:fill="F2F2F2" w:themeFill="background1" w:themeFillShade="F2"/>
          </w:tcPr>
          <w:p w14:paraId="302A3436" w14:textId="77777777" w:rsidR="000C2633" w:rsidRPr="002156FC" w:rsidRDefault="0006252F" w:rsidP="00973885">
            <w:pPr>
              <w:pStyle w:val="Heading2"/>
              <w:rPr>
                <w:rFonts w:ascii="Times New Roman" w:hAnsi="Times New Roman" w:cs="Times New Roman"/>
              </w:rPr>
            </w:pPr>
            <w:sdt>
              <w:sdtPr>
                <w:rPr>
                  <w:rFonts w:ascii="Times New Roman" w:hAnsi="Times New Roman" w:cs="Times New Roman"/>
                </w:rPr>
                <w:alias w:val="Location:"/>
                <w:tag w:val="Location:"/>
                <w:id w:val="784848460"/>
                <w:placeholder>
                  <w:docPart w:val="806225C55EDD4B92B54D675356302B7C"/>
                </w:placeholder>
                <w:temporary/>
                <w:showingPlcHdr/>
                <w15:appearance w15:val="hidden"/>
              </w:sdtPr>
              <w:sdtEndPr/>
              <w:sdtContent>
                <w:r w:rsidR="008A6F05" w:rsidRPr="002156FC">
                  <w:rPr>
                    <w:rFonts w:ascii="Times New Roman" w:hAnsi="Times New Roman" w:cs="Times New Roman"/>
                  </w:rPr>
                  <w:t>Location</w:t>
                </w:r>
              </w:sdtContent>
            </w:sdt>
            <w:r w:rsidR="008A6F05" w:rsidRPr="002156FC">
              <w:rPr>
                <w:rFonts w:ascii="Times New Roman" w:hAnsi="Times New Roman" w:cs="Times New Roman"/>
              </w:rPr>
              <w:t>:</w:t>
            </w:r>
          </w:p>
        </w:tc>
        <w:tc>
          <w:tcPr>
            <w:tcW w:w="2784" w:type="dxa"/>
          </w:tcPr>
          <w:p w14:paraId="5E21D395" w14:textId="74D6B56C" w:rsidR="000C2633" w:rsidRPr="002156FC" w:rsidRDefault="00E00953">
            <w:pPr>
              <w:rPr>
                <w:rFonts w:ascii="Times New Roman" w:hAnsi="Times New Roman" w:cs="Times New Roman"/>
              </w:rPr>
            </w:pPr>
            <w:r>
              <w:rPr>
                <w:rFonts w:ascii="Times New Roman" w:hAnsi="Times New Roman" w:cs="Times New Roman"/>
              </w:rPr>
              <w:t>Bites N Brews</w:t>
            </w:r>
          </w:p>
        </w:tc>
        <w:tc>
          <w:tcPr>
            <w:tcW w:w="1806" w:type="dxa"/>
            <w:shd w:val="clear" w:color="auto" w:fill="F2F2F2" w:themeFill="background1" w:themeFillShade="F2"/>
          </w:tcPr>
          <w:p w14:paraId="52BEDE68" w14:textId="77777777" w:rsidR="000C2633" w:rsidRPr="002156FC" w:rsidRDefault="0006252F" w:rsidP="00973885">
            <w:pPr>
              <w:pStyle w:val="Heading2"/>
              <w:rPr>
                <w:rFonts w:ascii="Times New Roman" w:hAnsi="Times New Roman" w:cs="Times New Roman"/>
              </w:rPr>
            </w:pPr>
            <w:sdt>
              <w:sdtPr>
                <w:rPr>
                  <w:rFonts w:ascii="Times New Roman" w:hAnsi="Times New Roman" w:cs="Times New Roman"/>
                </w:rPr>
                <w:alias w:val="Travel Required:"/>
                <w:tag w:val="Travel Required:"/>
                <w:id w:val="1223096936"/>
                <w:placeholder>
                  <w:docPart w:val="F4BD61D19EAA4B5690D8E9C294CEC6DF"/>
                </w:placeholder>
                <w:temporary/>
                <w:showingPlcHdr/>
                <w15:appearance w15:val="hidden"/>
              </w:sdtPr>
              <w:sdtEndPr/>
              <w:sdtContent>
                <w:r w:rsidR="008A6F05" w:rsidRPr="002156FC">
                  <w:rPr>
                    <w:rFonts w:ascii="Times New Roman" w:hAnsi="Times New Roman" w:cs="Times New Roman"/>
                  </w:rPr>
                  <w:t>Travel Required</w:t>
                </w:r>
              </w:sdtContent>
            </w:sdt>
            <w:r w:rsidR="008A6F05" w:rsidRPr="002156FC">
              <w:rPr>
                <w:rFonts w:ascii="Times New Roman" w:hAnsi="Times New Roman" w:cs="Times New Roman"/>
              </w:rPr>
              <w:t>:</w:t>
            </w:r>
          </w:p>
        </w:tc>
        <w:tc>
          <w:tcPr>
            <w:tcW w:w="2605" w:type="dxa"/>
          </w:tcPr>
          <w:p w14:paraId="7F672F78" w14:textId="1A019422" w:rsidR="000C2633" w:rsidRPr="002156FC" w:rsidRDefault="00E00953">
            <w:pPr>
              <w:rPr>
                <w:rFonts w:ascii="Times New Roman" w:hAnsi="Times New Roman" w:cs="Times New Roman"/>
              </w:rPr>
            </w:pPr>
            <w:r>
              <w:rPr>
                <w:rFonts w:ascii="Times New Roman" w:hAnsi="Times New Roman" w:cs="Times New Roman"/>
              </w:rPr>
              <w:t>N/A</w:t>
            </w:r>
          </w:p>
        </w:tc>
      </w:tr>
      <w:tr w:rsidR="000C2633" w:rsidRPr="002156FC" w14:paraId="33A8216E" w14:textId="77777777" w:rsidTr="002657DF">
        <w:trPr>
          <w:gridAfter w:val="1"/>
          <w:wAfter w:w="7" w:type="dxa"/>
        </w:trPr>
        <w:tc>
          <w:tcPr>
            <w:tcW w:w="2155" w:type="dxa"/>
            <w:shd w:val="clear" w:color="auto" w:fill="F2F2F2" w:themeFill="background1" w:themeFillShade="F2"/>
          </w:tcPr>
          <w:p w14:paraId="52409E11" w14:textId="319800D4"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Salary:</w:t>
            </w:r>
          </w:p>
        </w:tc>
        <w:tc>
          <w:tcPr>
            <w:tcW w:w="2784" w:type="dxa"/>
          </w:tcPr>
          <w:p w14:paraId="13FCD589" w14:textId="74015F72" w:rsidR="000C2633" w:rsidRPr="002156FC" w:rsidRDefault="002156FC">
            <w:pPr>
              <w:rPr>
                <w:rFonts w:ascii="Times New Roman" w:hAnsi="Times New Roman" w:cs="Times New Roman"/>
              </w:rPr>
            </w:pPr>
            <w:r w:rsidRPr="002156FC">
              <w:rPr>
                <w:rFonts w:ascii="Times New Roman" w:hAnsi="Times New Roman" w:cs="Times New Roman"/>
              </w:rPr>
              <w:t>H</w:t>
            </w:r>
            <w:r w:rsidR="009C5FB0">
              <w:rPr>
                <w:rFonts w:ascii="Times New Roman" w:hAnsi="Times New Roman" w:cs="Times New Roman"/>
              </w:rPr>
              <w:t>ourly Rate</w:t>
            </w:r>
          </w:p>
        </w:tc>
        <w:tc>
          <w:tcPr>
            <w:tcW w:w="1806" w:type="dxa"/>
            <w:shd w:val="clear" w:color="auto" w:fill="F2F2F2" w:themeFill="background1" w:themeFillShade="F2"/>
          </w:tcPr>
          <w:p w14:paraId="659896B3" w14:textId="77777777" w:rsidR="000C2633" w:rsidRPr="002156FC" w:rsidRDefault="0006252F" w:rsidP="00973885">
            <w:pPr>
              <w:pStyle w:val="Heading2"/>
              <w:rPr>
                <w:rFonts w:ascii="Times New Roman" w:hAnsi="Times New Roman" w:cs="Times New Roman"/>
              </w:rPr>
            </w:pPr>
            <w:sdt>
              <w:sdtPr>
                <w:rPr>
                  <w:rFonts w:ascii="Times New Roman" w:hAnsi="Times New Roman" w:cs="Times New Roman"/>
                </w:rPr>
                <w:alias w:val="Position Type:"/>
                <w:tag w:val="Position Type:"/>
                <w:id w:val="-538278110"/>
                <w:placeholder>
                  <w:docPart w:val="F5A816CB72B54BFA87D33BEDBA079889"/>
                </w:placeholder>
                <w:temporary/>
                <w:showingPlcHdr/>
                <w15:appearance w15:val="hidden"/>
              </w:sdtPr>
              <w:sdtEndPr/>
              <w:sdtContent>
                <w:r w:rsidR="008A6F05" w:rsidRPr="002156FC">
                  <w:rPr>
                    <w:rFonts w:ascii="Times New Roman" w:hAnsi="Times New Roman" w:cs="Times New Roman"/>
                  </w:rPr>
                  <w:t>Position Type</w:t>
                </w:r>
              </w:sdtContent>
            </w:sdt>
            <w:r w:rsidR="008A6F05" w:rsidRPr="002156FC">
              <w:rPr>
                <w:rFonts w:ascii="Times New Roman" w:hAnsi="Times New Roman" w:cs="Times New Roman"/>
              </w:rPr>
              <w:t>:</w:t>
            </w:r>
          </w:p>
        </w:tc>
        <w:tc>
          <w:tcPr>
            <w:tcW w:w="2605" w:type="dxa"/>
          </w:tcPr>
          <w:p w14:paraId="29DA3821" w14:textId="7630D771" w:rsidR="000C2633" w:rsidRPr="002156FC" w:rsidRDefault="002156FC">
            <w:pPr>
              <w:rPr>
                <w:rFonts w:ascii="Times New Roman" w:hAnsi="Times New Roman" w:cs="Times New Roman"/>
              </w:rPr>
            </w:pPr>
            <w:r w:rsidRPr="002156FC">
              <w:rPr>
                <w:rFonts w:ascii="Times New Roman" w:hAnsi="Times New Roman" w:cs="Times New Roman"/>
              </w:rPr>
              <w:t>Full-Time</w:t>
            </w:r>
          </w:p>
        </w:tc>
      </w:tr>
      <w:tr w:rsidR="000C2633" w:rsidRPr="002156FC" w14:paraId="4BA47344" w14:textId="77777777" w:rsidTr="002657DF">
        <w:trPr>
          <w:gridAfter w:val="1"/>
          <w:wAfter w:w="7" w:type="dxa"/>
        </w:trPr>
        <w:tc>
          <w:tcPr>
            <w:tcW w:w="2155" w:type="dxa"/>
            <w:shd w:val="clear" w:color="auto" w:fill="F2F2F2" w:themeFill="background1" w:themeFillShade="F2"/>
          </w:tcPr>
          <w:p w14:paraId="541751D3" w14:textId="496C8D33"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Reports to</w:t>
            </w:r>
            <w:r w:rsidR="008A6F05" w:rsidRPr="002156FC">
              <w:rPr>
                <w:rFonts w:ascii="Times New Roman" w:hAnsi="Times New Roman" w:cs="Times New Roman"/>
              </w:rPr>
              <w:t>:</w:t>
            </w:r>
          </w:p>
        </w:tc>
        <w:tc>
          <w:tcPr>
            <w:tcW w:w="2784" w:type="dxa"/>
          </w:tcPr>
          <w:p w14:paraId="1DAAF5D4" w14:textId="47D2F6D9" w:rsidR="000C2633" w:rsidRPr="002156FC" w:rsidRDefault="002156FC">
            <w:pPr>
              <w:rPr>
                <w:rFonts w:ascii="Times New Roman" w:hAnsi="Times New Roman" w:cs="Times New Roman"/>
              </w:rPr>
            </w:pPr>
            <w:r w:rsidRPr="002156FC">
              <w:rPr>
                <w:rFonts w:ascii="Times New Roman" w:hAnsi="Times New Roman" w:cs="Times New Roman"/>
              </w:rPr>
              <w:t>General Manager</w:t>
            </w:r>
          </w:p>
        </w:tc>
        <w:tc>
          <w:tcPr>
            <w:tcW w:w="1806" w:type="dxa"/>
            <w:shd w:val="clear" w:color="auto" w:fill="F2F2F2" w:themeFill="background1" w:themeFillShade="F2"/>
          </w:tcPr>
          <w:p w14:paraId="42A58841" w14:textId="77777777" w:rsidR="000C2633" w:rsidRPr="002156FC" w:rsidRDefault="0006252F" w:rsidP="00973885">
            <w:pPr>
              <w:pStyle w:val="Heading2"/>
              <w:rPr>
                <w:rFonts w:ascii="Times New Roman" w:hAnsi="Times New Roman" w:cs="Times New Roman"/>
              </w:rPr>
            </w:pPr>
            <w:sdt>
              <w:sdtPr>
                <w:rPr>
                  <w:rFonts w:ascii="Times New Roman" w:hAnsi="Times New Roman" w:cs="Times New Roman"/>
                </w:rPr>
                <w:alias w:val="Date Posted:"/>
                <w:tag w:val="Date Posted:"/>
                <w:id w:val="71252900"/>
                <w:placeholder>
                  <w:docPart w:val="C783B400612747918E897AF285713222"/>
                </w:placeholder>
                <w:temporary/>
                <w:showingPlcHdr/>
                <w15:appearance w15:val="hidden"/>
              </w:sdtPr>
              <w:sdtEndPr/>
              <w:sdtContent>
                <w:r w:rsidR="008A6F05" w:rsidRPr="002156FC">
                  <w:rPr>
                    <w:rFonts w:ascii="Times New Roman" w:hAnsi="Times New Roman" w:cs="Times New Roman"/>
                  </w:rPr>
                  <w:t>Date Posted</w:t>
                </w:r>
              </w:sdtContent>
            </w:sdt>
            <w:r w:rsidR="008A6F05" w:rsidRPr="002156FC">
              <w:rPr>
                <w:rFonts w:ascii="Times New Roman" w:hAnsi="Times New Roman" w:cs="Times New Roman"/>
              </w:rPr>
              <w:t>:</w:t>
            </w:r>
          </w:p>
        </w:tc>
        <w:tc>
          <w:tcPr>
            <w:tcW w:w="2605" w:type="dxa"/>
          </w:tcPr>
          <w:p w14:paraId="6368EEF7" w14:textId="13D27B77" w:rsidR="000C2633" w:rsidRPr="002156FC" w:rsidRDefault="00A865D1">
            <w:pPr>
              <w:rPr>
                <w:rFonts w:ascii="Times New Roman" w:hAnsi="Times New Roman" w:cs="Times New Roman"/>
              </w:rPr>
            </w:pPr>
            <w:r>
              <w:rPr>
                <w:rFonts w:ascii="Times New Roman" w:hAnsi="Times New Roman" w:cs="Times New Roman"/>
              </w:rPr>
              <w:t>0</w:t>
            </w:r>
            <w:r w:rsidR="00E00953">
              <w:rPr>
                <w:rFonts w:ascii="Times New Roman" w:hAnsi="Times New Roman" w:cs="Times New Roman"/>
              </w:rPr>
              <w:t>9</w:t>
            </w:r>
            <w:r>
              <w:rPr>
                <w:rFonts w:ascii="Times New Roman" w:hAnsi="Times New Roman" w:cs="Times New Roman"/>
              </w:rPr>
              <w:t>/</w:t>
            </w:r>
            <w:r w:rsidR="00A426F4">
              <w:rPr>
                <w:rFonts w:ascii="Times New Roman" w:hAnsi="Times New Roman" w:cs="Times New Roman"/>
              </w:rPr>
              <w:t>22</w:t>
            </w:r>
            <w:r>
              <w:rPr>
                <w:rFonts w:ascii="Times New Roman" w:hAnsi="Times New Roman" w:cs="Times New Roman"/>
              </w:rPr>
              <w:t>/2020</w:t>
            </w:r>
          </w:p>
        </w:tc>
      </w:tr>
      <w:tr w:rsidR="000C2633" w:rsidRPr="002156FC" w14:paraId="1213F878" w14:textId="77777777" w:rsidTr="002657DF">
        <w:trPr>
          <w:gridAfter w:val="1"/>
          <w:wAfter w:w="7" w:type="dxa"/>
        </w:trPr>
        <w:tc>
          <w:tcPr>
            <w:tcW w:w="2155" w:type="dxa"/>
            <w:shd w:val="clear" w:color="auto" w:fill="F2F2F2" w:themeFill="background1" w:themeFillShade="F2"/>
          </w:tcPr>
          <w:p w14:paraId="7EE6C301" w14:textId="77777777" w:rsidR="000C2633" w:rsidRPr="002156FC" w:rsidRDefault="0006252F" w:rsidP="00973885">
            <w:pPr>
              <w:pStyle w:val="Heading2"/>
              <w:rPr>
                <w:rFonts w:ascii="Times New Roman" w:hAnsi="Times New Roman" w:cs="Times New Roman"/>
              </w:rPr>
            </w:pPr>
            <w:sdt>
              <w:sdtPr>
                <w:rPr>
                  <w:rFonts w:ascii="Times New Roman" w:hAnsi="Times New Roman" w:cs="Times New Roman"/>
                </w:rPr>
                <w:alias w:val="Will Train Applicant(s):"/>
                <w:tag w:val="Will Train Applicant(s):"/>
                <w:id w:val="97448768"/>
                <w:placeholder>
                  <w:docPart w:val="3D60BF1C99F2438188379B3805B88931"/>
                </w:placeholder>
                <w:temporary/>
                <w:showingPlcHdr/>
                <w15:appearance w15:val="hidden"/>
              </w:sdtPr>
              <w:sdtEndPr/>
              <w:sdtContent>
                <w:r w:rsidR="008A6F05" w:rsidRPr="002156FC">
                  <w:rPr>
                    <w:rFonts w:ascii="Times New Roman" w:hAnsi="Times New Roman" w:cs="Times New Roman"/>
                  </w:rPr>
                  <w:t>Will Train Applicant(s)</w:t>
                </w:r>
              </w:sdtContent>
            </w:sdt>
            <w:r w:rsidR="008A6F05" w:rsidRPr="002156FC">
              <w:rPr>
                <w:rFonts w:ascii="Times New Roman" w:hAnsi="Times New Roman" w:cs="Times New Roman"/>
              </w:rPr>
              <w:t>:</w:t>
            </w:r>
          </w:p>
        </w:tc>
        <w:tc>
          <w:tcPr>
            <w:tcW w:w="2784" w:type="dxa"/>
          </w:tcPr>
          <w:p w14:paraId="75D3EC41" w14:textId="4CE6043F" w:rsidR="000C2633" w:rsidRPr="002156FC" w:rsidRDefault="009072FD">
            <w:pPr>
              <w:rPr>
                <w:rFonts w:ascii="Times New Roman" w:hAnsi="Times New Roman" w:cs="Times New Roman"/>
              </w:rPr>
            </w:pPr>
            <w:r>
              <w:rPr>
                <w:rFonts w:ascii="Times New Roman" w:hAnsi="Times New Roman" w:cs="Times New Roman"/>
              </w:rPr>
              <w:t>Experience Required</w:t>
            </w:r>
          </w:p>
        </w:tc>
        <w:tc>
          <w:tcPr>
            <w:tcW w:w="1806" w:type="dxa"/>
            <w:shd w:val="clear" w:color="auto" w:fill="F2F2F2" w:themeFill="background1" w:themeFillShade="F2"/>
          </w:tcPr>
          <w:p w14:paraId="5E1B7338" w14:textId="77777777" w:rsidR="000C2633" w:rsidRPr="002156FC" w:rsidRDefault="0006252F" w:rsidP="00973885">
            <w:pPr>
              <w:pStyle w:val="Heading2"/>
              <w:rPr>
                <w:rFonts w:ascii="Times New Roman" w:hAnsi="Times New Roman" w:cs="Times New Roman"/>
              </w:rPr>
            </w:pPr>
            <w:sdt>
              <w:sdtPr>
                <w:rPr>
                  <w:rFonts w:ascii="Times New Roman" w:hAnsi="Times New Roman" w:cs="Times New Roman"/>
                </w:rPr>
                <w:alias w:val="Posting Expires:"/>
                <w:tag w:val="Posting Expires:"/>
                <w:id w:val="1453675944"/>
                <w:placeholder>
                  <w:docPart w:val="FCAF53D6B0514B388CFED46EA36A5303"/>
                </w:placeholder>
                <w:temporary/>
                <w:showingPlcHdr/>
                <w15:appearance w15:val="hidden"/>
              </w:sdtPr>
              <w:sdtEndPr/>
              <w:sdtContent>
                <w:r w:rsidR="008A6F05" w:rsidRPr="002156FC">
                  <w:rPr>
                    <w:rFonts w:ascii="Times New Roman" w:hAnsi="Times New Roman" w:cs="Times New Roman"/>
                  </w:rPr>
                  <w:t>Posting Expires</w:t>
                </w:r>
              </w:sdtContent>
            </w:sdt>
            <w:r w:rsidR="008A6F05" w:rsidRPr="002156FC">
              <w:rPr>
                <w:rFonts w:ascii="Times New Roman" w:hAnsi="Times New Roman" w:cs="Times New Roman"/>
              </w:rPr>
              <w:t>:</w:t>
            </w:r>
          </w:p>
        </w:tc>
        <w:tc>
          <w:tcPr>
            <w:tcW w:w="2605" w:type="dxa"/>
          </w:tcPr>
          <w:p w14:paraId="5E20240D" w14:textId="21C0BEFA" w:rsidR="000C2633" w:rsidRPr="002156FC" w:rsidRDefault="00A865D1">
            <w:pPr>
              <w:rPr>
                <w:rFonts w:ascii="Times New Roman" w:hAnsi="Times New Roman" w:cs="Times New Roman"/>
              </w:rPr>
            </w:pPr>
            <w:r>
              <w:rPr>
                <w:rFonts w:ascii="Times New Roman" w:hAnsi="Times New Roman" w:cs="Times New Roman"/>
              </w:rPr>
              <w:t>Upon fulfillment</w:t>
            </w:r>
          </w:p>
        </w:tc>
      </w:tr>
      <w:tr w:rsidR="00973885" w:rsidRPr="002156FC" w14:paraId="530483A5" w14:textId="77777777" w:rsidTr="002657DF">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BB893A2" w14:textId="77777777" w:rsidR="00973885" w:rsidRPr="002156FC" w:rsidRDefault="0006252F" w:rsidP="00585A35">
            <w:pPr>
              <w:pStyle w:val="Heading2"/>
              <w:rPr>
                <w:rFonts w:ascii="Times New Roman" w:hAnsi="Times New Roman" w:cs="Times New Roman"/>
              </w:rPr>
            </w:pPr>
            <w:sdt>
              <w:sdtPr>
                <w:rPr>
                  <w:rFonts w:ascii="Times New Roman" w:hAnsi="Times New Roman" w:cs="Times New Roman"/>
                </w:rPr>
                <w:alias w:val="Applications Accepted By:"/>
                <w:tag w:val="Applications Accepted By:"/>
                <w:id w:val="1646001785"/>
                <w:placeholder>
                  <w:docPart w:val="861AF9E72D134E9DBB65EBC179A5EB2A"/>
                </w:placeholder>
                <w:temporary/>
                <w:showingPlcHdr/>
                <w15:appearance w15:val="hidden"/>
              </w:sdtPr>
              <w:sdtEndPr/>
              <w:sdtContent>
                <w:r w:rsidR="00973885" w:rsidRPr="002156FC">
                  <w:rPr>
                    <w:rFonts w:ascii="Times New Roman" w:hAnsi="Times New Roman" w:cs="Times New Roman"/>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2156FC" w14:paraId="6239FB52" w14:textId="77777777" w:rsidTr="00F37398">
        <w:tc>
          <w:tcPr>
            <w:tcW w:w="4675" w:type="dxa"/>
          </w:tcPr>
          <w:p w14:paraId="25F3F28F" w14:textId="77777777"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Email</w:t>
            </w:r>
            <w:r w:rsidR="008A6F05" w:rsidRPr="002156FC">
              <w:rPr>
                <w:rFonts w:ascii="Times New Roman" w:hAnsi="Times New Roman" w:cs="Times New Roman"/>
              </w:rPr>
              <w:t>:</w:t>
            </w:r>
            <w:r w:rsidR="00A670F2" w:rsidRPr="002156FC">
              <w:rPr>
                <w:rFonts w:ascii="Times New Roman" w:hAnsi="Times New Roman" w:cs="Times New Roman"/>
              </w:rPr>
              <w:t xml:space="preserve"> </w:t>
            </w:r>
          </w:p>
          <w:p w14:paraId="4BC56DC0" w14:textId="0F255329" w:rsidR="000C2633" w:rsidRPr="002156FC" w:rsidRDefault="002156FC" w:rsidP="002156FC">
            <w:pPr>
              <w:pStyle w:val="Heading1"/>
              <w:rPr>
                <w:rFonts w:ascii="Times New Roman" w:hAnsi="Times New Roman" w:cs="Times New Roman"/>
              </w:rPr>
            </w:pPr>
            <w:r w:rsidRPr="002156FC">
              <w:rPr>
                <w:rFonts w:ascii="Times New Roman" w:hAnsi="Times New Roman" w:cs="Times New Roman"/>
              </w:rPr>
              <w:t>info@814lanesandgames.com</w:t>
            </w:r>
          </w:p>
          <w:p w14:paraId="1B3BD6BD" w14:textId="36F205F4" w:rsidR="000C2633" w:rsidRDefault="0006252F" w:rsidP="003241AA">
            <w:pPr>
              <w:rPr>
                <w:rFonts w:ascii="Times New Roman" w:hAnsi="Times New Roman" w:cs="Times New Roman"/>
              </w:rPr>
            </w:pPr>
            <w:sdt>
              <w:sdtPr>
                <w:rPr>
                  <w:rFonts w:ascii="Times New Roman" w:hAnsi="Times New Roman" w:cs="Times New Roman"/>
                </w:rPr>
                <w:alias w:val="Subject Line:"/>
                <w:tag w:val="Subject Line:"/>
                <w:id w:val="-976138082"/>
                <w:placeholder>
                  <w:docPart w:val="A1B783B4DE6C458E831902B6B2566C79"/>
                </w:placeholder>
                <w:temporary/>
                <w:showingPlcHdr/>
                <w15:appearance w15:val="hidden"/>
              </w:sdtPr>
              <w:sdtEndPr/>
              <w:sdtContent>
                <w:r w:rsidR="008A6F05" w:rsidRPr="002156FC">
                  <w:rPr>
                    <w:rFonts w:ascii="Times New Roman" w:hAnsi="Times New Roman" w:cs="Times New Roman"/>
                  </w:rPr>
                  <w:t>Subject Line</w:t>
                </w:r>
              </w:sdtContent>
            </w:sdt>
            <w:r w:rsidR="008A6F05" w:rsidRPr="002156FC">
              <w:rPr>
                <w:rFonts w:ascii="Times New Roman" w:hAnsi="Times New Roman" w:cs="Times New Roman"/>
              </w:rPr>
              <w:t xml:space="preserve">: </w:t>
            </w:r>
            <w:r w:rsidR="008B5788">
              <w:rPr>
                <w:rFonts w:ascii="Times New Roman" w:hAnsi="Times New Roman" w:cs="Times New Roman"/>
              </w:rPr>
              <w:t>Lead Cook</w:t>
            </w:r>
          </w:p>
          <w:p w14:paraId="70103F2E" w14:textId="40CD3743" w:rsidR="002657DF" w:rsidRPr="002156FC" w:rsidRDefault="002657DF" w:rsidP="003241AA">
            <w:pPr>
              <w:rPr>
                <w:rFonts w:ascii="Times New Roman" w:hAnsi="Times New Roman" w:cs="Times New Roman"/>
              </w:rPr>
            </w:pPr>
            <w:r>
              <w:rPr>
                <w:rFonts w:ascii="Times New Roman" w:hAnsi="Times New Roman" w:cs="Times New Roman"/>
              </w:rPr>
              <w:t>Include Resume and Completed Application</w:t>
            </w:r>
          </w:p>
        </w:tc>
        <w:tc>
          <w:tcPr>
            <w:tcW w:w="4682" w:type="dxa"/>
          </w:tcPr>
          <w:p w14:paraId="676FA2C2" w14:textId="77777777" w:rsidR="002156FC" w:rsidRPr="002156FC" w:rsidRDefault="0006252F" w:rsidP="00973885">
            <w:pPr>
              <w:pStyle w:val="Heading1"/>
              <w:rPr>
                <w:rFonts w:ascii="Times New Roman" w:hAnsi="Times New Roman" w:cs="Times New Roman"/>
              </w:rPr>
            </w:pPr>
            <w:sdt>
              <w:sdtPr>
                <w:rPr>
                  <w:rFonts w:ascii="Times New Roman" w:hAnsi="Times New Roman" w:cs="Times New Roman"/>
                </w:rPr>
                <w:alias w:val="Mail:"/>
                <w:tag w:val="Mail:"/>
                <w:id w:val="1686790258"/>
                <w:placeholder>
                  <w:docPart w:val="9403E85B89AB4282826EB942401F1CA8"/>
                </w:placeholder>
                <w:temporary/>
                <w:showingPlcHdr/>
                <w15:appearance w15:val="hidden"/>
              </w:sdtPr>
              <w:sdtEndPr/>
              <w:sdtContent>
                <w:r w:rsidR="008A6F05" w:rsidRPr="002156FC">
                  <w:rPr>
                    <w:rFonts w:ascii="Times New Roman" w:hAnsi="Times New Roman" w:cs="Times New Roman"/>
                  </w:rPr>
                  <w:t>Mail</w:t>
                </w:r>
              </w:sdtContent>
            </w:sdt>
            <w:r w:rsidR="008A6F05" w:rsidRPr="002156FC">
              <w:rPr>
                <w:rFonts w:ascii="Times New Roman" w:hAnsi="Times New Roman" w:cs="Times New Roman"/>
              </w:rPr>
              <w:t>:</w:t>
            </w:r>
            <w:r w:rsidR="002156FC" w:rsidRPr="002156FC">
              <w:rPr>
                <w:rFonts w:ascii="Times New Roman" w:hAnsi="Times New Roman" w:cs="Times New Roman"/>
              </w:rPr>
              <w:t xml:space="preserve"> </w:t>
            </w:r>
          </w:p>
          <w:p w14:paraId="6526F4E4" w14:textId="18C23B14"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HR</w:t>
            </w:r>
          </w:p>
          <w:p w14:paraId="0D6AA023" w14:textId="46FFFA02" w:rsidR="000C2633" w:rsidRPr="002156FC" w:rsidRDefault="002156FC" w:rsidP="003241AA">
            <w:pPr>
              <w:rPr>
                <w:rFonts w:ascii="Times New Roman" w:hAnsi="Times New Roman" w:cs="Times New Roman"/>
              </w:rPr>
            </w:pPr>
            <w:r w:rsidRPr="002156FC">
              <w:rPr>
                <w:rFonts w:ascii="Times New Roman" w:hAnsi="Times New Roman" w:cs="Times New Roman"/>
              </w:rPr>
              <w:t>814 Lanes &amp; Games</w:t>
            </w:r>
          </w:p>
          <w:p w14:paraId="4E8E1F3A" w14:textId="0640167C" w:rsidR="000C2633" w:rsidRPr="002156FC" w:rsidRDefault="002156FC" w:rsidP="003241AA">
            <w:pPr>
              <w:rPr>
                <w:rFonts w:ascii="Times New Roman" w:hAnsi="Times New Roman" w:cs="Times New Roman"/>
              </w:rPr>
            </w:pPr>
            <w:r w:rsidRPr="002156FC">
              <w:rPr>
                <w:rFonts w:ascii="Times New Roman" w:hAnsi="Times New Roman" w:cs="Times New Roman"/>
              </w:rPr>
              <w:t>1140 Frances Street</w:t>
            </w:r>
          </w:p>
          <w:p w14:paraId="3D50DCF8" w14:textId="7835498C" w:rsidR="00E00E9F" w:rsidRPr="002156FC" w:rsidRDefault="002156FC" w:rsidP="003241AA">
            <w:pPr>
              <w:rPr>
                <w:rFonts w:ascii="Times New Roman" w:hAnsi="Times New Roman" w:cs="Times New Roman"/>
              </w:rPr>
            </w:pPr>
            <w:r w:rsidRPr="002156FC">
              <w:rPr>
                <w:rFonts w:ascii="Times New Roman" w:hAnsi="Times New Roman" w:cs="Times New Roman"/>
              </w:rPr>
              <w:t>Johnstown, PA 15904</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2156FC" w14:paraId="639541E8" w14:textId="77777777" w:rsidTr="00A865D1">
        <w:tc>
          <w:tcPr>
            <w:tcW w:w="9357" w:type="dxa"/>
            <w:tcBorders>
              <w:top w:val="nil"/>
            </w:tcBorders>
            <w:shd w:val="clear" w:color="auto" w:fill="D9D9D9" w:themeFill="background1" w:themeFillShade="D9"/>
          </w:tcPr>
          <w:p w14:paraId="656B61D6" w14:textId="77777777" w:rsidR="00973885" w:rsidRPr="002156FC" w:rsidRDefault="0006252F" w:rsidP="00973885">
            <w:pPr>
              <w:pStyle w:val="Heading2"/>
              <w:rPr>
                <w:rFonts w:ascii="Times New Roman" w:hAnsi="Times New Roman" w:cs="Times New Roman"/>
              </w:rPr>
            </w:pPr>
            <w:sdt>
              <w:sdtPr>
                <w:rPr>
                  <w:rFonts w:ascii="Times New Roman" w:hAnsi="Times New Roman" w:cs="Times New Roman"/>
                </w:rPr>
                <w:alias w:val="Job Description:"/>
                <w:tag w:val="Job Description:"/>
                <w:id w:val="-1303387425"/>
                <w:placeholder>
                  <w:docPart w:val="BF56ECEC65E9493D944D6D7C9B8ECC0F"/>
                </w:placeholder>
                <w:temporary/>
                <w:showingPlcHdr/>
                <w15:appearance w15:val="hidden"/>
              </w:sdtPr>
              <w:sdtEndPr/>
              <w:sdtContent>
                <w:r w:rsidR="00973885" w:rsidRPr="002156FC">
                  <w:rPr>
                    <w:rFonts w:ascii="Times New Roman" w:hAnsi="Times New Roman" w:cs="Times New Roman"/>
                  </w:rPr>
                  <w:t>Job Description</w:t>
                </w:r>
              </w:sdtContent>
            </w:sdt>
          </w:p>
        </w:tc>
      </w:tr>
      <w:tr w:rsidR="000C2633" w:rsidRPr="002156FC" w14:paraId="0B8D8CD7" w14:textId="77777777" w:rsidTr="00A426F4">
        <w:tc>
          <w:tcPr>
            <w:tcW w:w="9357" w:type="dxa"/>
            <w:shd w:val="clear" w:color="auto" w:fill="auto"/>
            <w:tcMar>
              <w:bottom w:w="115" w:type="dxa"/>
            </w:tcMar>
          </w:tcPr>
          <w:p w14:paraId="6F69CFBA" w14:textId="588FA31C" w:rsidR="009C5FB0" w:rsidRPr="00A60E5E" w:rsidRDefault="002156FC" w:rsidP="00B7733D">
            <w:pPr>
              <w:spacing w:after="0"/>
              <w:jc w:val="center"/>
              <w:rPr>
                <w:rFonts w:ascii="Times New Roman" w:hAnsi="Times New Roman" w:cs="Times New Roman"/>
                <w:b/>
                <w:bCs/>
              </w:rPr>
            </w:pPr>
            <w:r w:rsidRPr="00A60E5E">
              <w:rPr>
                <w:rFonts w:ascii="Times New Roman" w:hAnsi="Times New Roman" w:cs="Times New Roman"/>
                <w:b/>
                <w:bCs/>
              </w:rPr>
              <w:t>Summary:</w:t>
            </w:r>
          </w:p>
          <w:p w14:paraId="4313D91E" w14:textId="3E695D97" w:rsidR="005873C8" w:rsidRPr="005873C8" w:rsidRDefault="005873C8" w:rsidP="005873C8">
            <w:pPr>
              <w:pStyle w:val="NormalWeb"/>
              <w:rPr>
                <w:color w:val="404040"/>
                <w:sz w:val="20"/>
                <w:szCs w:val="20"/>
              </w:rPr>
            </w:pPr>
            <w:r w:rsidRPr="005873C8">
              <w:rPr>
                <w:color w:val="404040"/>
                <w:sz w:val="20"/>
                <w:szCs w:val="20"/>
              </w:rPr>
              <w:t>We are looking to hire a hard-working and experienced Lead Line Cook to supervise all food preparation activities and ensure that high standards of hygiene and cleanliness are maintained. The Lead Line Cook’s responsibilities include assisting the Head Cook in preparing entrées, advising our Line Cooks on suitable portion sizes, and ensuring that food items are stored at the correct temperatures. You should also be able to train Line Cooks and attend all mandatory meetings.</w:t>
            </w:r>
          </w:p>
          <w:p w14:paraId="6B7D1C34" w14:textId="77777777" w:rsidR="005873C8" w:rsidRPr="005873C8" w:rsidRDefault="005873C8" w:rsidP="005873C8">
            <w:pPr>
              <w:pStyle w:val="NormalWeb"/>
              <w:rPr>
                <w:color w:val="404040"/>
                <w:sz w:val="20"/>
                <w:szCs w:val="20"/>
              </w:rPr>
            </w:pPr>
            <w:r w:rsidRPr="005873C8">
              <w:rPr>
                <w:color w:val="404040"/>
                <w:sz w:val="20"/>
                <w:szCs w:val="20"/>
              </w:rPr>
              <w:t>To be successful as a Lead Line Cook, you should be knowledgeable of various cooking techniques and have a passion for food. Ultimately, an exceptional Lead Line Cook should be able to work in a fast-paced environment and demonstrate excellent organizational, communication, and time management skills.</w:t>
            </w:r>
          </w:p>
          <w:p w14:paraId="58D16643" w14:textId="1BFC3614" w:rsidR="002156FC" w:rsidRDefault="002156FC" w:rsidP="00356FD6">
            <w:pPr>
              <w:spacing w:after="0"/>
              <w:jc w:val="center"/>
              <w:rPr>
                <w:rFonts w:ascii="Times New Roman" w:hAnsi="Times New Roman" w:cs="Times New Roman"/>
                <w:b/>
                <w:bCs/>
              </w:rPr>
            </w:pPr>
            <w:r w:rsidRPr="00A60E5E">
              <w:rPr>
                <w:rFonts w:ascii="Times New Roman" w:hAnsi="Times New Roman" w:cs="Times New Roman"/>
                <w:b/>
                <w:bCs/>
              </w:rPr>
              <w:t>Qualifications &amp; Education Requirements:</w:t>
            </w:r>
          </w:p>
          <w:p w14:paraId="35B35B88" w14:textId="77777777" w:rsidR="005873C8" w:rsidRPr="00A60E5E" w:rsidRDefault="005873C8" w:rsidP="00356FD6">
            <w:pPr>
              <w:spacing w:after="0"/>
              <w:jc w:val="center"/>
              <w:rPr>
                <w:rFonts w:ascii="Times New Roman" w:hAnsi="Times New Roman" w:cs="Times New Roman"/>
                <w:b/>
                <w:bCs/>
              </w:rPr>
            </w:pPr>
          </w:p>
          <w:p w14:paraId="67B6C53F" w14:textId="7483245B" w:rsidR="00A426F4" w:rsidRPr="00A426F4" w:rsidRDefault="00A426F4" w:rsidP="00832404">
            <w:pPr>
              <w:pStyle w:val="ListParagraph"/>
              <w:numPr>
                <w:ilvl w:val="0"/>
                <w:numId w:val="29"/>
              </w:numPr>
            </w:pPr>
            <w:r w:rsidRPr="00A426F4">
              <w:t>High school diploma or GED</w:t>
            </w:r>
          </w:p>
          <w:p w14:paraId="69BA02B0" w14:textId="499F04AC" w:rsidR="00A426F4" w:rsidRPr="00A426F4" w:rsidRDefault="00A426F4" w:rsidP="00832404">
            <w:pPr>
              <w:pStyle w:val="ListParagraph"/>
              <w:numPr>
                <w:ilvl w:val="0"/>
                <w:numId w:val="29"/>
              </w:numPr>
            </w:pPr>
            <w:r w:rsidRPr="00A426F4">
              <w:t xml:space="preserve">Bachelor's or </w:t>
            </w:r>
            <w:proofErr w:type="gramStart"/>
            <w:r w:rsidRPr="00A426F4">
              <w:t>Associate's</w:t>
            </w:r>
            <w:proofErr w:type="gramEnd"/>
            <w:r w:rsidRPr="00A426F4">
              <w:t xml:space="preserve"> degree in Culinary Arts is advantageous</w:t>
            </w:r>
          </w:p>
          <w:p w14:paraId="2005FCFF" w14:textId="52FCDC5F" w:rsidR="00A426F4" w:rsidRPr="00A426F4" w:rsidRDefault="00A426F4" w:rsidP="00832404">
            <w:pPr>
              <w:pStyle w:val="ListParagraph"/>
              <w:numPr>
                <w:ilvl w:val="0"/>
                <w:numId w:val="29"/>
              </w:numPr>
            </w:pPr>
            <w:r w:rsidRPr="00A426F4">
              <w:t>Proven cooking experience</w:t>
            </w:r>
            <w:r>
              <w:t xml:space="preserve"> with at least 3 years of line experience</w:t>
            </w:r>
          </w:p>
          <w:p w14:paraId="20C77B0F" w14:textId="475996D9" w:rsidR="00A426F4" w:rsidRPr="00A426F4" w:rsidRDefault="00A426F4" w:rsidP="00832404">
            <w:pPr>
              <w:pStyle w:val="ListParagraph"/>
              <w:numPr>
                <w:ilvl w:val="0"/>
                <w:numId w:val="29"/>
              </w:numPr>
            </w:pPr>
            <w:r w:rsidRPr="00A426F4">
              <w:t>A food handler's license</w:t>
            </w:r>
          </w:p>
          <w:p w14:paraId="1FC8BFAC" w14:textId="2A458059" w:rsidR="00A426F4" w:rsidRPr="00A426F4" w:rsidRDefault="00A426F4" w:rsidP="00832404">
            <w:pPr>
              <w:pStyle w:val="ListParagraph"/>
              <w:numPr>
                <w:ilvl w:val="0"/>
                <w:numId w:val="29"/>
              </w:numPr>
            </w:pPr>
            <w:r w:rsidRPr="00A426F4">
              <w:t>Sound knowledge of food health and safety regulations</w:t>
            </w:r>
          </w:p>
          <w:p w14:paraId="736DFF6D" w14:textId="02B30EA5" w:rsidR="00A426F4" w:rsidRPr="00A426F4" w:rsidRDefault="00A426F4" w:rsidP="00832404">
            <w:pPr>
              <w:pStyle w:val="ListParagraph"/>
              <w:numPr>
                <w:ilvl w:val="0"/>
                <w:numId w:val="29"/>
              </w:numPr>
            </w:pPr>
            <w:r w:rsidRPr="00A426F4">
              <w:t>The ability to work as part of a team</w:t>
            </w:r>
          </w:p>
          <w:p w14:paraId="5DECDF8C" w14:textId="63F680AB" w:rsidR="00A426F4" w:rsidRPr="00A426F4" w:rsidRDefault="00A426F4" w:rsidP="00832404">
            <w:pPr>
              <w:pStyle w:val="ListParagraph"/>
              <w:numPr>
                <w:ilvl w:val="0"/>
                <w:numId w:val="29"/>
              </w:numPr>
            </w:pPr>
            <w:r w:rsidRPr="00A426F4">
              <w:t>The ability to stand for extended periods</w:t>
            </w:r>
          </w:p>
          <w:p w14:paraId="6348EDE0" w14:textId="74B5226C" w:rsidR="00A426F4" w:rsidRPr="00A426F4" w:rsidRDefault="00A426F4" w:rsidP="00832404">
            <w:pPr>
              <w:pStyle w:val="ListParagraph"/>
              <w:numPr>
                <w:ilvl w:val="0"/>
                <w:numId w:val="29"/>
              </w:numPr>
            </w:pPr>
            <w:r w:rsidRPr="00A426F4">
              <w:t>The ability to work in a fast-paced environment</w:t>
            </w:r>
          </w:p>
          <w:p w14:paraId="7FDA996A" w14:textId="693D6E16" w:rsidR="00A426F4" w:rsidRPr="00A426F4" w:rsidRDefault="00A426F4" w:rsidP="00832404">
            <w:pPr>
              <w:pStyle w:val="ListParagraph"/>
              <w:numPr>
                <w:ilvl w:val="0"/>
                <w:numId w:val="29"/>
              </w:numPr>
            </w:pPr>
            <w:r w:rsidRPr="00A426F4">
              <w:t>Excellent communication and leadership skills</w:t>
            </w:r>
          </w:p>
          <w:p w14:paraId="003C7F0F" w14:textId="0C1DAB33" w:rsidR="00A426F4" w:rsidRPr="00A426F4" w:rsidRDefault="00A426F4" w:rsidP="00832404">
            <w:pPr>
              <w:pStyle w:val="ListParagraph"/>
              <w:numPr>
                <w:ilvl w:val="0"/>
                <w:numId w:val="29"/>
              </w:numPr>
            </w:pPr>
            <w:r w:rsidRPr="00A426F4">
              <w:t>Exceptional organizational, time management, and problem-solving skills</w:t>
            </w:r>
          </w:p>
          <w:p w14:paraId="2A0FF27C" w14:textId="5C2B81C1" w:rsidR="00FE6C8A" w:rsidRPr="009072FD" w:rsidRDefault="009072FD" w:rsidP="00832404">
            <w:pPr>
              <w:pStyle w:val="ListParagraph"/>
              <w:numPr>
                <w:ilvl w:val="0"/>
                <w:numId w:val="29"/>
              </w:numPr>
            </w:pPr>
            <w:r w:rsidRPr="00A60E5E">
              <w:t xml:space="preserve">Flexible schedule with the ability to </w:t>
            </w:r>
            <w:proofErr w:type="gramStart"/>
            <w:r w:rsidRPr="00A60E5E">
              <w:t>work days</w:t>
            </w:r>
            <w:proofErr w:type="gramEnd"/>
            <w:r w:rsidRPr="00A60E5E">
              <w:t>, nights, and weekends as required</w:t>
            </w:r>
          </w:p>
          <w:p w14:paraId="10E080CF" w14:textId="50D6D162" w:rsidR="00FE6C8A" w:rsidRPr="00A426F4" w:rsidRDefault="00FE6C8A" w:rsidP="00832404">
            <w:pPr>
              <w:pStyle w:val="ListParagraph"/>
              <w:numPr>
                <w:ilvl w:val="0"/>
                <w:numId w:val="29"/>
              </w:numPr>
              <w:rPr>
                <w:rFonts w:eastAsia="Times New Roman"/>
                <w:lang w:eastAsia="en-US"/>
              </w:rPr>
            </w:pPr>
            <w:r w:rsidRPr="009072FD">
              <w:rPr>
                <w:rFonts w:eastAsia="Times New Roman"/>
                <w:bdr w:val="none" w:sz="0" w:space="0" w:color="auto" w:frame="1"/>
                <w:lang w:eastAsia="en-US"/>
              </w:rPr>
              <w:t>Evaluate employee performance and provide additional coaching and support as needed</w:t>
            </w:r>
          </w:p>
          <w:p w14:paraId="08424BC4" w14:textId="2DC099BE" w:rsidR="00FE6C8A" w:rsidRPr="009072FD" w:rsidRDefault="00FE6C8A" w:rsidP="00832404">
            <w:pPr>
              <w:pStyle w:val="ListParagraph"/>
              <w:numPr>
                <w:ilvl w:val="0"/>
                <w:numId w:val="29"/>
              </w:numPr>
              <w:rPr>
                <w:rFonts w:eastAsia="Times New Roman"/>
                <w:lang w:eastAsia="en-US"/>
              </w:rPr>
            </w:pPr>
            <w:r w:rsidRPr="009072FD">
              <w:rPr>
                <w:rFonts w:eastAsia="Times New Roman"/>
                <w:bdr w:val="none" w:sz="0" w:space="0" w:color="auto" w:frame="1"/>
                <w:lang w:eastAsia="en-US"/>
              </w:rPr>
              <w:t>Allocate budget resources for supplies, equipment, marketing, and personnel</w:t>
            </w:r>
          </w:p>
          <w:p w14:paraId="6F4A86DD" w14:textId="656D50C6" w:rsidR="009072FD" w:rsidRDefault="00FE6C8A" w:rsidP="00832404">
            <w:pPr>
              <w:pStyle w:val="ListParagraph"/>
              <w:numPr>
                <w:ilvl w:val="0"/>
                <w:numId w:val="29"/>
              </w:numPr>
              <w:rPr>
                <w:rFonts w:eastAsia="Times New Roman"/>
                <w:lang w:eastAsia="en-US"/>
              </w:rPr>
            </w:pPr>
            <w:r w:rsidRPr="009072FD">
              <w:rPr>
                <w:rFonts w:eastAsia="Times New Roman"/>
                <w:lang w:eastAsia="en-US"/>
              </w:rPr>
              <w:t>Extensive food and beverage (F&amp;B) knowledge, with ability to remember and recall ingredients and dishes to inform customers and wait staff</w:t>
            </w:r>
          </w:p>
          <w:p w14:paraId="62464EFA" w14:textId="3A979CF6" w:rsidR="00A426F4" w:rsidRPr="00A426F4" w:rsidRDefault="00A426F4" w:rsidP="00832404">
            <w:pPr>
              <w:pStyle w:val="ListParagraph"/>
              <w:numPr>
                <w:ilvl w:val="0"/>
                <w:numId w:val="29"/>
              </w:numPr>
              <w:rPr>
                <w:rFonts w:eastAsia="Times New Roman"/>
                <w:lang w:eastAsia="en-US"/>
              </w:rPr>
            </w:pPr>
            <w:r>
              <w:rPr>
                <w:rFonts w:eastAsia="Times New Roman"/>
                <w:lang w:eastAsia="en-US"/>
              </w:rPr>
              <w:lastRenderedPageBreak/>
              <w:t>K</w:t>
            </w:r>
            <w:r w:rsidRPr="009072FD">
              <w:rPr>
                <w:rFonts w:eastAsia="Times New Roman"/>
                <w:lang w:eastAsia="en-US"/>
              </w:rPr>
              <w:t>nowledge</w:t>
            </w:r>
            <w:r>
              <w:rPr>
                <w:rFonts w:eastAsia="Times New Roman"/>
                <w:lang w:eastAsia="en-US"/>
              </w:rPr>
              <w:t xml:space="preserve"> with experience managing a facility serving alcohol a plus</w:t>
            </w:r>
          </w:p>
          <w:p w14:paraId="6FB0BA36" w14:textId="340B8FC7" w:rsidR="00A60E5E" w:rsidRPr="009072FD" w:rsidRDefault="00A60E5E" w:rsidP="00832404">
            <w:pPr>
              <w:pStyle w:val="ListParagraph"/>
              <w:numPr>
                <w:ilvl w:val="0"/>
                <w:numId w:val="29"/>
              </w:numPr>
              <w:rPr>
                <w:rFonts w:eastAsia="Times New Roman"/>
                <w:lang w:eastAsia="en-US"/>
              </w:rPr>
            </w:pPr>
            <w:r w:rsidRPr="009072FD">
              <w:rPr>
                <w:rFonts w:eastAsia="Times New Roman"/>
                <w:lang w:eastAsia="en-US"/>
              </w:rPr>
              <w:t>Familiarity with restaurant management software</w:t>
            </w:r>
          </w:p>
          <w:p w14:paraId="69E4A7F2" w14:textId="03DF995F" w:rsidR="00A60E5E" w:rsidRPr="009072FD" w:rsidRDefault="00A60E5E" w:rsidP="00832404">
            <w:pPr>
              <w:pStyle w:val="ListParagraph"/>
              <w:numPr>
                <w:ilvl w:val="0"/>
                <w:numId w:val="29"/>
              </w:numPr>
              <w:rPr>
                <w:rFonts w:eastAsia="Times New Roman"/>
                <w:lang w:eastAsia="en-US"/>
              </w:rPr>
            </w:pPr>
            <w:r w:rsidRPr="009072FD">
              <w:rPr>
                <w:rFonts w:eastAsia="Times New Roman"/>
                <w:lang w:eastAsia="en-US"/>
              </w:rPr>
              <w:t>Experience in event planning</w:t>
            </w:r>
            <w:r w:rsidR="00A426F4">
              <w:rPr>
                <w:rFonts w:eastAsia="Times New Roman"/>
                <w:lang w:eastAsia="en-US"/>
              </w:rPr>
              <w:t xml:space="preserve"> a plus</w:t>
            </w:r>
          </w:p>
          <w:p w14:paraId="040BD259" w14:textId="3A9B758A" w:rsidR="00A60E5E" w:rsidRPr="009072FD" w:rsidRDefault="00A60E5E" w:rsidP="00832404">
            <w:pPr>
              <w:pStyle w:val="ListParagraph"/>
              <w:numPr>
                <w:ilvl w:val="0"/>
                <w:numId w:val="29"/>
              </w:numPr>
              <w:rPr>
                <w:rFonts w:eastAsia="Times New Roman"/>
                <w:lang w:eastAsia="en-US"/>
              </w:rPr>
            </w:pPr>
            <w:r w:rsidRPr="009072FD">
              <w:rPr>
                <w:rFonts w:eastAsia="Times New Roman"/>
                <w:lang w:eastAsia="en-US"/>
              </w:rPr>
              <w:t>Strong leadership, motivational and people skills</w:t>
            </w:r>
          </w:p>
          <w:p w14:paraId="5491553B" w14:textId="78F90271" w:rsidR="00A60E5E" w:rsidRPr="009072FD" w:rsidRDefault="00A60E5E" w:rsidP="00832404">
            <w:pPr>
              <w:pStyle w:val="ListParagraph"/>
              <w:numPr>
                <w:ilvl w:val="0"/>
                <w:numId w:val="29"/>
              </w:numPr>
              <w:rPr>
                <w:rFonts w:eastAsia="Times New Roman"/>
                <w:lang w:eastAsia="en-US"/>
              </w:rPr>
            </w:pPr>
            <w:r w:rsidRPr="009072FD">
              <w:rPr>
                <w:rFonts w:eastAsia="Times New Roman"/>
                <w:lang w:eastAsia="en-US"/>
              </w:rPr>
              <w:t>Good financial management skills</w:t>
            </w:r>
          </w:p>
          <w:p w14:paraId="667F9B69" w14:textId="0B864F43" w:rsidR="00A60E5E" w:rsidRPr="009072FD" w:rsidRDefault="00A60E5E" w:rsidP="00832404">
            <w:pPr>
              <w:pStyle w:val="ListParagraph"/>
              <w:numPr>
                <w:ilvl w:val="0"/>
                <w:numId w:val="29"/>
              </w:numPr>
              <w:rPr>
                <w:rFonts w:eastAsia="Times New Roman"/>
                <w:lang w:eastAsia="en-US"/>
              </w:rPr>
            </w:pPr>
            <w:r w:rsidRPr="009072FD">
              <w:rPr>
                <w:rFonts w:eastAsia="Times New Roman"/>
                <w:lang w:eastAsia="en-US"/>
              </w:rPr>
              <w:t>Critical thinker and problem-solving skills</w:t>
            </w:r>
          </w:p>
          <w:p w14:paraId="487A0953" w14:textId="02D39EF8" w:rsidR="00A60E5E" w:rsidRPr="00A60E5E" w:rsidRDefault="00A60E5E" w:rsidP="00832404">
            <w:pPr>
              <w:pStyle w:val="ListParagraph"/>
              <w:numPr>
                <w:ilvl w:val="0"/>
                <w:numId w:val="29"/>
              </w:numPr>
              <w:rPr>
                <w:rFonts w:eastAsia="Times New Roman"/>
                <w:lang w:eastAsia="en-US"/>
              </w:rPr>
            </w:pPr>
            <w:r w:rsidRPr="00A60E5E">
              <w:rPr>
                <w:rFonts w:eastAsia="Times New Roman"/>
                <w:lang w:eastAsia="en-US"/>
              </w:rPr>
              <w:t>Team player</w:t>
            </w:r>
          </w:p>
          <w:p w14:paraId="0CC48A80" w14:textId="77777777" w:rsidR="00A60E5E" w:rsidRPr="00A60E5E" w:rsidRDefault="00A60E5E" w:rsidP="00832404">
            <w:pPr>
              <w:pStyle w:val="ListParagraph"/>
              <w:numPr>
                <w:ilvl w:val="0"/>
                <w:numId w:val="29"/>
              </w:numPr>
              <w:rPr>
                <w:rFonts w:eastAsia="Times New Roman"/>
                <w:lang w:eastAsia="en-US"/>
              </w:rPr>
            </w:pPr>
            <w:r w:rsidRPr="00A60E5E">
              <w:rPr>
                <w:rFonts w:eastAsia="Times New Roman"/>
                <w:lang w:eastAsia="en-US"/>
              </w:rPr>
              <w:t>Good time-management skills</w:t>
            </w:r>
          </w:p>
          <w:p w14:paraId="68AB93F4" w14:textId="77777777" w:rsidR="002156FC" w:rsidRPr="00A60E5E" w:rsidRDefault="002156FC" w:rsidP="00832404">
            <w:pPr>
              <w:pStyle w:val="ListParagraph"/>
              <w:numPr>
                <w:ilvl w:val="0"/>
                <w:numId w:val="29"/>
              </w:numPr>
            </w:pPr>
            <w:r w:rsidRPr="00A60E5E">
              <w:t>Working knowledge of the Internet and Microsoft Office (Word, Excel, PowerPoint)</w:t>
            </w:r>
          </w:p>
          <w:p w14:paraId="1957E736" w14:textId="77777777" w:rsidR="002156FC" w:rsidRPr="00A60E5E" w:rsidRDefault="002156FC" w:rsidP="00832404">
            <w:pPr>
              <w:pStyle w:val="ListParagraph"/>
              <w:numPr>
                <w:ilvl w:val="0"/>
                <w:numId w:val="29"/>
              </w:numPr>
            </w:pPr>
            <w:r w:rsidRPr="00A60E5E">
              <w:t>Professional appearance</w:t>
            </w:r>
          </w:p>
          <w:p w14:paraId="46031A0D" w14:textId="75806354" w:rsidR="002156FC" w:rsidRPr="009072FD" w:rsidRDefault="002156FC" w:rsidP="00832404">
            <w:pPr>
              <w:pStyle w:val="ListParagraph"/>
              <w:numPr>
                <w:ilvl w:val="0"/>
                <w:numId w:val="29"/>
              </w:numPr>
            </w:pPr>
            <w:r w:rsidRPr="00A60E5E">
              <w:t>Effective and concise communication skills and ability to build long lasting relationships</w:t>
            </w:r>
          </w:p>
          <w:p w14:paraId="000B3546" w14:textId="77777777" w:rsidR="002156FC" w:rsidRPr="00A60E5E" w:rsidRDefault="002156FC" w:rsidP="00832404">
            <w:pPr>
              <w:pStyle w:val="ListParagraph"/>
              <w:numPr>
                <w:ilvl w:val="0"/>
                <w:numId w:val="29"/>
              </w:numPr>
            </w:pPr>
            <w:r w:rsidRPr="00A60E5E">
              <w:t>Attention to detail and strong organizational skills</w:t>
            </w:r>
          </w:p>
          <w:p w14:paraId="49077C05" w14:textId="77777777" w:rsidR="002156FC" w:rsidRPr="00A60E5E" w:rsidRDefault="002156FC" w:rsidP="00832404">
            <w:pPr>
              <w:pStyle w:val="ListParagraph"/>
              <w:numPr>
                <w:ilvl w:val="0"/>
                <w:numId w:val="29"/>
              </w:numPr>
            </w:pPr>
            <w:r w:rsidRPr="00A60E5E">
              <w:t>Ability to solve practical problems and deal with a variety of changing situations</w:t>
            </w:r>
          </w:p>
          <w:p w14:paraId="56FF28E8" w14:textId="77777777" w:rsidR="002156FC" w:rsidRPr="00A60E5E" w:rsidRDefault="002156FC" w:rsidP="00832404">
            <w:pPr>
              <w:pStyle w:val="ListParagraph"/>
              <w:numPr>
                <w:ilvl w:val="0"/>
                <w:numId w:val="29"/>
              </w:numPr>
            </w:pPr>
            <w:r w:rsidRPr="00A60E5E">
              <w:t>Working knowledge of the local and regional markets</w:t>
            </w:r>
          </w:p>
          <w:p w14:paraId="15D128F8" w14:textId="77777777" w:rsidR="002156FC" w:rsidRPr="00FE6C8A" w:rsidRDefault="002156FC" w:rsidP="00832404">
            <w:pPr>
              <w:pStyle w:val="ListParagraph"/>
              <w:numPr>
                <w:ilvl w:val="0"/>
                <w:numId w:val="29"/>
              </w:numPr>
            </w:pPr>
            <w:r w:rsidRPr="00FE6C8A">
              <w:t xml:space="preserve">Working knowledge of event and hospitality industry. </w:t>
            </w:r>
          </w:p>
          <w:p w14:paraId="141D8006" w14:textId="77777777" w:rsidR="002156FC" w:rsidRPr="00FE6C8A" w:rsidRDefault="002156FC" w:rsidP="00832404">
            <w:pPr>
              <w:pStyle w:val="ListParagraph"/>
              <w:numPr>
                <w:ilvl w:val="0"/>
                <w:numId w:val="29"/>
              </w:numPr>
            </w:pPr>
            <w:r w:rsidRPr="00FE6C8A">
              <w:t>Ability to delegate, follow up, relate to staff, guests, clients, potential clients in a positive and effective manner</w:t>
            </w:r>
          </w:p>
          <w:p w14:paraId="4AC5160F" w14:textId="77777777" w:rsidR="002156FC" w:rsidRPr="00FE6C8A" w:rsidRDefault="002156FC" w:rsidP="00832404">
            <w:pPr>
              <w:pStyle w:val="ListParagraph"/>
              <w:numPr>
                <w:ilvl w:val="0"/>
                <w:numId w:val="29"/>
              </w:numPr>
            </w:pPr>
            <w:r w:rsidRPr="00FE6C8A">
              <w:t xml:space="preserve">Must be a creative high energy individual with a passion to create exceptional events </w:t>
            </w:r>
          </w:p>
          <w:p w14:paraId="05EC19EA" w14:textId="77777777" w:rsidR="002156FC" w:rsidRPr="00FE6C8A" w:rsidRDefault="002156FC" w:rsidP="00832404">
            <w:pPr>
              <w:pStyle w:val="ListParagraph"/>
              <w:numPr>
                <w:ilvl w:val="0"/>
                <w:numId w:val="29"/>
              </w:numPr>
            </w:pPr>
            <w:r w:rsidRPr="00FE6C8A">
              <w:t xml:space="preserve">Ability to frequently stand, bend, kneel, </w:t>
            </w:r>
            <w:proofErr w:type="gramStart"/>
            <w:r w:rsidRPr="00FE6C8A">
              <w:t>lift</w:t>
            </w:r>
            <w:proofErr w:type="gramEnd"/>
            <w:r w:rsidRPr="00FE6C8A">
              <w:t xml:space="preserve"> and carry up to 50lbs. </w:t>
            </w:r>
          </w:p>
          <w:p w14:paraId="3AB844B2" w14:textId="76090665" w:rsidR="00A60E5E" w:rsidRPr="00FE6C8A" w:rsidRDefault="002156FC" w:rsidP="00B7733D">
            <w:pPr>
              <w:spacing w:after="0"/>
              <w:jc w:val="center"/>
              <w:rPr>
                <w:rFonts w:ascii="Times New Roman" w:hAnsi="Times New Roman" w:cs="Times New Roman"/>
                <w:b/>
                <w:bCs/>
              </w:rPr>
            </w:pPr>
            <w:r w:rsidRPr="00FE6C8A">
              <w:rPr>
                <w:rFonts w:ascii="Times New Roman" w:hAnsi="Times New Roman" w:cs="Times New Roman"/>
                <w:b/>
                <w:bCs/>
              </w:rPr>
              <w:t>Responsibilities and Expectations:</w:t>
            </w:r>
          </w:p>
          <w:p w14:paraId="49495C82" w14:textId="77777777" w:rsidR="005873C8" w:rsidRPr="00796DF7" w:rsidRDefault="005873C8" w:rsidP="00832404">
            <w:pPr>
              <w:pStyle w:val="ListParagraph"/>
              <w:numPr>
                <w:ilvl w:val="0"/>
                <w:numId w:val="28"/>
              </w:numPr>
            </w:pPr>
            <w:r w:rsidRPr="00796DF7">
              <w:t>Assisting in preparing meal ingredients, which includes washing, peeling, cutting, and slicing fruits and vegetables as well as marinating meats.</w:t>
            </w:r>
          </w:p>
          <w:p w14:paraId="1E6ED0F4" w14:textId="00186322" w:rsidR="005873C8" w:rsidRPr="00796DF7" w:rsidRDefault="005873C8" w:rsidP="00832404">
            <w:pPr>
              <w:pStyle w:val="ListParagraph"/>
              <w:numPr>
                <w:ilvl w:val="0"/>
                <w:numId w:val="28"/>
              </w:numPr>
            </w:pPr>
            <w:r w:rsidRPr="00796DF7">
              <w:t xml:space="preserve">Preparing soups, salads, and sauces as instructed by </w:t>
            </w:r>
            <w:r>
              <w:t>management and ownership.</w:t>
            </w:r>
          </w:p>
          <w:p w14:paraId="1C52DF6F" w14:textId="77777777" w:rsidR="005873C8" w:rsidRPr="00796DF7" w:rsidRDefault="005873C8" w:rsidP="00832404">
            <w:pPr>
              <w:pStyle w:val="ListParagraph"/>
              <w:numPr>
                <w:ilvl w:val="0"/>
                <w:numId w:val="28"/>
              </w:numPr>
            </w:pPr>
            <w:r w:rsidRPr="00796DF7">
              <w:t>Plating and garnishing meal items in accordance with the instructions provided by the Head Cook.</w:t>
            </w:r>
          </w:p>
          <w:p w14:paraId="3252610B" w14:textId="77777777" w:rsidR="005873C8" w:rsidRPr="00796DF7" w:rsidRDefault="005873C8" w:rsidP="00832404">
            <w:pPr>
              <w:pStyle w:val="ListParagraph"/>
              <w:numPr>
                <w:ilvl w:val="0"/>
                <w:numId w:val="28"/>
              </w:numPr>
            </w:pPr>
            <w:r w:rsidRPr="00796DF7">
              <w:t>Supervising the work of Line Cooks to ensure that all given tasks are completed in a timely manner.</w:t>
            </w:r>
          </w:p>
          <w:p w14:paraId="1D61B3EC" w14:textId="77777777" w:rsidR="005873C8" w:rsidRPr="00796DF7" w:rsidRDefault="005873C8" w:rsidP="00832404">
            <w:pPr>
              <w:pStyle w:val="ListParagraph"/>
              <w:numPr>
                <w:ilvl w:val="0"/>
                <w:numId w:val="28"/>
              </w:numPr>
            </w:pPr>
            <w:r w:rsidRPr="00796DF7">
              <w:t>Ensuring that all cooking stations are adequately stocked with the necessary meal ingredients and cooking equipment.</w:t>
            </w:r>
          </w:p>
          <w:p w14:paraId="48401ECE" w14:textId="77777777" w:rsidR="005873C8" w:rsidRPr="00796DF7" w:rsidRDefault="005873C8" w:rsidP="00832404">
            <w:pPr>
              <w:pStyle w:val="ListParagraph"/>
              <w:numPr>
                <w:ilvl w:val="0"/>
                <w:numId w:val="28"/>
              </w:numPr>
            </w:pPr>
            <w:r w:rsidRPr="00796DF7">
              <w:t>Ensuring that all cooking stations and kitchen surfaces are cleaned and disinfected before and after each shift.</w:t>
            </w:r>
          </w:p>
          <w:p w14:paraId="5EEA95E8" w14:textId="77777777" w:rsidR="005873C8" w:rsidRPr="00796DF7" w:rsidRDefault="005873C8" w:rsidP="00832404">
            <w:pPr>
              <w:pStyle w:val="ListParagraph"/>
              <w:numPr>
                <w:ilvl w:val="0"/>
                <w:numId w:val="28"/>
              </w:numPr>
            </w:pPr>
            <w:r w:rsidRPr="00796DF7">
              <w:t>Adhering to standard food rotation practices to reduce food wastage and minimize the risk of contamination.</w:t>
            </w:r>
          </w:p>
          <w:p w14:paraId="5D98C84F" w14:textId="02494FF6" w:rsidR="005873C8" w:rsidRPr="005873C8" w:rsidRDefault="005873C8" w:rsidP="00832404">
            <w:pPr>
              <w:pStyle w:val="ListParagraph"/>
              <w:numPr>
                <w:ilvl w:val="0"/>
                <w:numId w:val="28"/>
              </w:numPr>
            </w:pPr>
            <w:r w:rsidRPr="00796DF7">
              <w:t>Assessing the quality of delivered food supplies to ensure that it meets restaurant standards.</w:t>
            </w:r>
          </w:p>
          <w:p w14:paraId="5983DFFF" w14:textId="77777777" w:rsidR="00FE6C8A" w:rsidRPr="00FE6C8A" w:rsidRDefault="00FE6C8A" w:rsidP="00832404">
            <w:pPr>
              <w:pStyle w:val="ListParagraph"/>
              <w:numPr>
                <w:ilvl w:val="0"/>
                <w:numId w:val="28"/>
              </w:numPr>
            </w:pPr>
            <w:r w:rsidRPr="00FE6C8A">
              <w:rPr>
                <w:lang w:eastAsia="en-US"/>
              </w:rPr>
              <w:t>Deliver superior service and maximize customer satisfaction</w:t>
            </w:r>
          </w:p>
          <w:p w14:paraId="25729F41" w14:textId="77777777" w:rsidR="00FE6C8A" w:rsidRPr="00FE6C8A" w:rsidRDefault="00FE6C8A" w:rsidP="005873C8">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Respond efficiently and accurately to customer complaints</w:t>
            </w:r>
          </w:p>
          <w:p w14:paraId="370093BF" w14:textId="77777777" w:rsidR="00FE6C8A" w:rsidRPr="00FE6C8A" w:rsidRDefault="00FE6C8A" w:rsidP="005873C8">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Regularly review product quality and research new vendors</w:t>
            </w:r>
          </w:p>
          <w:p w14:paraId="03278A15" w14:textId="77777777" w:rsidR="00FE6C8A" w:rsidRPr="00FE6C8A" w:rsidRDefault="00FE6C8A" w:rsidP="005873C8">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Appraise staff performance and provide feedback to improve productivity</w:t>
            </w:r>
          </w:p>
          <w:p w14:paraId="34D13BCE" w14:textId="77777777" w:rsidR="00FE6C8A" w:rsidRPr="00FE6C8A" w:rsidRDefault="00FE6C8A" w:rsidP="005873C8">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Estimate future needs for goods, kitchen utensils and cleaning products</w:t>
            </w:r>
          </w:p>
          <w:p w14:paraId="69BA99DD" w14:textId="368A8C1A" w:rsidR="00356FD6" w:rsidRPr="00A426F4" w:rsidRDefault="00FE6C8A" w:rsidP="00A426F4">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Ensure compliance with sanitation and safety regulations</w:t>
            </w:r>
            <w:r w:rsidR="00356FD6" w:rsidRPr="00A426F4">
              <w:rPr>
                <w:rFonts w:ascii="Times New Roman" w:eastAsia="Times New Roman" w:hAnsi="Times New Roman" w:cs="Times New Roman"/>
                <w:lang w:eastAsia="en-US"/>
              </w:rPr>
              <w:t xml:space="preserve"> </w:t>
            </w:r>
          </w:p>
          <w:p w14:paraId="6FBA7FA7" w14:textId="77777777" w:rsidR="00FE6C8A" w:rsidRPr="00FE6C8A" w:rsidRDefault="00FE6C8A" w:rsidP="005873C8">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Control operational costs and identify measures to cut waste</w:t>
            </w:r>
          </w:p>
          <w:p w14:paraId="7C08942F" w14:textId="0CA828EE" w:rsidR="00FE6C8A" w:rsidRPr="00FE6C8A" w:rsidRDefault="00FE6C8A" w:rsidP="005873C8">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Implement policies and protocols that will maintain future restaurant operations</w:t>
            </w:r>
          </w:p>
          <w:p w14:paraId="5313E2EF" w14:textId="77777777" w:rsidR="00A60E5E" w:rsidRPr="00FE6C8A" w:rsidRDefault="00A60E5E" w:rsidP="005873C8">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Plan new and update existing menus</w:t>
            </w:r>
          </w:p>
          <w:p w14:paraId="5300682C" w14:textId="77777777" w:rsidR="00A60E5E" w:rsidRPr="00A60E5E" w:rsidRDefault="00A60E5E" w:rsidP="005873C8">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Participate at local food events</w:t>
            </w:r>
          </w:p>
          <w:p w14:paraId="2FBD6317" w14:textId="77777777" w:rsidR="00A60E5E" w:rsidRPr="00A60E5E" w:rsidRDefault="00A60E5E" w:rsidP="005873C8">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Hire new employees</w:t>
            </w:r>
          </w:p>
          <w:p w14:paraId="63BB3040" w14:textId="2C57F5CA" w:rsidR="00A60E5E" w:rsidRPr="00A60E5E" w:rsidRDefault="00A60E5E" w:rsidP="005873C8">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lastRenderedPageBreak/>
              <w:t xml:space="preserve">Estimate consumption, forecast </w:t>
            </w:r>
            <w:r w:rsidR="00356FD6" w:rsidRPr="00A60E5E">
              <w:rPr>
                <w:rFonts w:ascii="Times New Roman" w:eastAsia="Times New Roman" w:hAnsi="Times New Roman" w:cs="Times New Roman"/>
                <w:lang w:eastAsia="en-US"/>
              </w:rPr>
              <w:t>requirements,</w:t>
            </w:r>
            <w:r w:rsidRPr="00A60E5E">
              <w:rPr>
                <w:rFonts w:ascii="Times New Roman" w:eastAsia="Times New Roman" w:hAnsi="Times New Roman" w:cs="Times New Roman"/>
                <w:lang w:eastAsia="en-US"/>
              </w:rPr>
              <w:t xml:space="preserve"> and maintain inventory</w:t>
            </w:r>
          </w:p>
          <w:p w14:paraId="5EBCD673" w14:textId="77777777" w:rsidR="00A60E5E" w:rsidRPr="00A60E5E" w:rsidRDefault="00A60E5E" w:rsidP="005873C8">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Manage restaurant supplies</w:t>
            </w:r>
          </w:p>
          <w:p w14:paraId="63B9A7D5" w14:textId="77777777" w:rsidR="00A60E5E" w:rsidRPr="00A60E5E" w:rsidRDefault="00A60E5E" w:rsidP="005873C8">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Nurture a positive working environment</w:t>
            </w:r>
          </w:p>
          <w:p w14:paraId="4E3C4C23" w14:textId="77777777" w:rsidR="00A60E5E" w:rsidRPr="00A60E5E" w:rsidRDefault="00A60E5E" w:rsidP="005873C8">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Monitor operations and initiate corrective actions</w:t>
            </w:r>
          </w:p>
          <w:p w14:paraId="793676C3" w14:textId="0BB92756" w:rsidR="00A60E5E" w:rsidRPr="00356FD6" w:rsidRDefault="00A60E5E" w:rsidP="005873C8">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Implement innovative strategies to improve productivity and sales</w:t>
            </w:r>
          </w:p>
          <w:p w14:paraId="5926C8D6" w14:textId="6C94C420" w:rsidR="00356FD6" w:rsidRPr="00A60E5E" w:rsidRDefault="00356FD6" w:rsidP="005873C8">
            <w:pPr>
              <w:pStyle w:val="ListParagraph"/>
              <w:numPr>
                <w:ilvl w:val="0"/>
                <w:numId w:val="13"/>
              </w:numPr>
              <w:spacing w:before="0" w:after="160" w:line="259" w:lineRule="auto"/>
              <w:rPr>
                <w:rFonts w:ascii="Times New Roman" w:hAnsi="Times New Roman" w:cs="Times New Roman"/>
              </w:rPr>
            </w:pPr>
            <w:r>
              <w:rPr>
                <w:rFonts w:ascii="Times New Roman" w:eastAsia="Times New Roman" w:hAnsi="Times New Roman" w:cs="Times New Roman"/>
                <w:lang w:eastAsia="en-US"/>
              </w:rPr>
              <w:t xml:space="preserve">Coordinate with event sales staff to ensure food packages and catering are delivered on time in a seamless and </w:t>
            </w:r>
            <w:proofErr w:type="gramStart"/>
            <w:r>
              <w:rPr>
                <w:rFonts w:ascii="Times New Roman" w:eastAsia="Times New Roman" w:hAnsi="Times New Roman" w:cs="Times New Roman"/>
                <w:lang w:eastAsia="en-US"/>
              </w:rPr>
              <w:t>high quality</w:t>
            </w:r>
            <w:proofErr w:type="gramEnd"/>
            <w:r>
              <w:rPr>
                <w:rFonts w:ascii="Times New Roman" w:eastAsia="Times New Roman" w:hAnsi="Times New Roman" w:cs="Times New Roman"/>
                <w:lang w:eastAsia="en-US"/>
              </w:rPr>
              <w:t xml:space="preserve"> manner</w:t>
            </w:r>
          </w:p>
          <w:p w14:paraId="65DF1975" w14:textId="77777777" w:rsidR="00A60E5E" w:rsidRPr="00A60E5E" w:rsidRDefault="00A60E5E" w:rsidP="00430838">
            <w:pPr>
              <w:spacing w:after="0"/>
              <w:jc w:val="center"/>
              <w:rPr>
                <w:rFonts w:ascii="Times New Roman" w:hAnsi="Times New Roman" w:cs="Times New Roman"/>
                <w:b/>
                <w:bCs/>
              </w:rPr>
            </w:pPr>
          </w:p>
          <w:p w14:paraId="704EA952" w14:textId="3045190F" w:rsidR="002657DF" w:rsidRPr="00A60E5E" w:rsidRDefault="002657DF" w:rsidP="00430838">
            <w:pPr>
              <w:spacing w:after="0"/>
              <w:jc w:val="center"/>
              <w:rPr>
                <w:rFonts w:ascii="Times New Roman" w:hAnsi="Times New Roman" w:cs="Times New Roman"/>
                <w:b/>
                <w:bCs/>
              </w:rPr>
            </w:pPr>
            <w:r w:rsidRPr="00A60E5E">
              <w:rPr>
                <w:rFonts w:ascii="Times New Roman" w:hAnsi="Times New Roman" w:cs="Times New Roman"/>
                <w:b/>
                <w:bCs/>
              </w:rPr>
              <w:t>Benefits:</w:t>
            </w:r>
          </w:p>
          <w:p w14:paraId="14C2AFBE" w14:textId="7B2142E8" w:rsidR="002657DF" w:rsidRPr="00A60E5E" w:rsidRDefault="002657DF" w:rsidP="005873C8">
            <w:pPr>
              <w:pStyle w:val="ListParagraph"/>
              <w:numPr>
                <w:ilvl w:val="0"/>
                <w:numId w:val="13"/>
              </w:numPr>
              <w:spacing w:before="0" w:after="0" w:line="259" w:lineRule="auto"/>
              <w:rPr>
                <w:rFonts w:ascii="Times New Roman" w:hAnsi="Times New Roman" w:cs="Times New Roman"/>
                <w:b/>
                <w:bCs/>
              </w:rPr>
            </w:pPr>
            <w:r w:rsidRPr="00A60E5E">
              <w:rPr>
                <w:rFonts w:ascii="Times New Roman" w:hAnsi="Times New Roman" w:cs="Times New Roman"/>
              </w:rPr>
              <w:t>Competitive base salary</w:t>
            </w:r>
          </w:p>
          <w:p w14:paraId="0BDCD6BB" w14:textId="603E05F0" w:rsidR="002657DF" w:rsidRPr="00A60E5E" w:rsidRDefault="002657DF" w:rsidP="005873C8">
            <w:pPr>
              <w:pStyle w:val="ListParagraph"/>
              <w:numPr>
                <w:ilvl w:val="0"/>
                <w:numId w:val="13"/>
              </w:numPr>
              <w:spacing w:before="0" w:after="0" w:line="259" w:lineRule="auto"/>
              <w:rPr>
                <w:rFonts w:ascii="Times New Roman" w:hAnsi="Times New Roman" w:cs="Times New Roman"/>
                <w:b/>
                <w:bCs/>
              </w:rPr>
            </w:pPr>
            <w:r w:rsidRPr="00A60E5E">
              <w:rPr>
                <w:rFonts w:ascii="Times New Roman" w:hAnsi="Times New Roman" w:cs="Times New Roman"/>
              </w:rPr>
              <w:t>Flexible, Fun, and Team environment</w:t>
            </w:r>
          </w:p>
          <w:p w14:paraId="318D6A06" w14:textId="77777777" w:rsidR="00A865D1" w:rsidRPr="00A60E5E" w:rsidRDefault="002657DF" w:rsidP="005873C8">
            <w:pPr>
              <w:pStyle w:val="ListParagraph"/>
              <w:numPr>
                <w:ilvl w:val="0"/>
                <w:numId w:val="13"/>
              </w:numPr>
              <w:spacing w:before="0" w:after="0" w:line="259" w:lineRule="auto"/>
              <w:rPr>
                <w:rFonts w:ascii="Times New Roman" w:hAnsi="Times New Roman" w:cs="Times New Roman"/>
                <w:b/>
                <w:bCs/>
              </w:rPr>
            </w:pPr>
            <w:r w:rsidRPr="00A60E5E">
              <w:rPr>
                <w:rFonts w:ascii="Times New Roman" w:hAnsi="Times New Roman" w:cs="Times New Roman"/>
              </w:rPr>
              <w:t>Discount dining and attractions within the facility</w:t>
            </w:r>
          </w:p>
          <w:p w14:paraId="32267B15" w14:textId="59BBB00B" w:rsidR="002657DF" w:rsidRPr="00A60E5E" w:rsidRDefault="00A865D1" w:rsidP="005873C8">
            <w:pPr>
              <w:pStyle w:val="ListParagraph"/>
              <w:numPr>
                <w:ilvl w:val="0"/>
                <w:numId w:val="13"/>
              </w:numPr>
              <w:spacing w:before="0" w:after="0" w:line="259" w:lineRule="auto"/>
              <w:rPr>
                <w:rFonts w:ascii="Times New Roman" w:hAnsi="Times New Roman" w:cs="Times New Roman"/>
                <w:b/>
                <w:bCs/>
              </w:rPr>
            </w:pPr>
            <w:r w:rsidRPr="00A60E5E">
              <w:rPr>
                <w:rFonts w:ascii="Times New Roman" w:hAnsi="Times New Roman" w:cs="Times New Roman"/>
              </w:rPr>
              <w:t xml:space="preserve">Health, Dental, Vision Insurance </w:t>
            </w:r>
            <w:r w:rsidR="00430838" w:rsidRPr="00A60E5E">
              <w:rPr>
                <w:rFonts w:ascii="Times New Roman" w:hAnsi="Times New Roman" w:cs="Times New Roman"/>
              </w:rPr>
              <w:t>benefits</w:t>
            </w:r>
          </w:p>
          <w:p w14:paraId="4A7F389C" w14:textId="744B7A78" w:rsidR="000C2633" w:rsidRPr="00A60E5E" w:rsidRDefault="00430838" w:rsidP="005873C8">
            <w:pPr>
              <w:pStyle w:val="ListParagraph"/>
              <w:numPr>
                <w:ilvl w:val="0"/>
                <w:numId w:val="13"/>
              </w:numPr>
              <w:spacing w:before="0" w:after="0" w:line="259" w:lineRule="auto"/>
              <w:rPr>
                <w:rFonts w:ascii="Times New Roman" w:hAnsi="Times New Roman" w:cs="Times New Roman"/>
              </w:rPr>
            </w:pPr>
            <w:r w:rsidRPr="00A60E5E">
              <w:rPr>
                <w:rFonts w:ascii="Times New Roman" w:hAnsi="Times New Roman" w:cs="Times New Roman"/>
              </w:rPr>
              <w:t>Paid Time Off benefits</w:t>
            </w:r>
          </w:p>
          <w:p w14:paraId="0EA641D0" w14:textId="77777777" w:rsidR="00430838" w:rsidRPr="00A60E5E" w:rsidRDefault="00430838" w:rsidP="00430838">
            <w:pPr>
              <w:pStyle w:val="ListParagraph"/>
              <w:spacing w:before="0" w:after="0" w:line="259" w:lineRule="auto"/>
              <w:ind w:left="1440"/>
              <w:rPr>
                <w:rFonts w:ascii="Times New Roman" w:hAnsi="Times New Roman" w:cs="Times New Roman"/>
              </w:rPr>
            </w:pPr>
          </w:p>
          <w:p w14:paraId="22071671" w14:textId="77777777" w:rsidR="00973885" w:rsidRPr="00A60E5E" w:rsidRDefault="0006252F" w:rsidP="00430838">
            <w:pPr>
              <w:jc w:val="center"/>
              <w:rPr>
                <w:rFonts w:ascii="Times New Roman" w:hAnsi="Times New Roman" w:cs="Times New Roman"/>
              </w:rPr>
            </w:pPr>
            <w:sdt>
              <w:sdtPr>
                <w:rPr>
                  <w:rFonts w:ascii="Times New Roman" w:hAnsi="Times New Roman" w:cs="Times New Roman"/>
                </w:rPr>
                <w:alias w:val="Enter additional notes:"/>
                <w:tag w:val="Enter additional notes:"/>
                <w:id w:val="96769022"/>
                <w:placeholder>
                  <w:docPart w:val="3650E56813F64174B6004E859CC03BFB"/>
                </w:placeholder>
                <w:temporary/>
                <w:showingPlcHdr/>
                <w15:appearance w15:val="hidden"/>
              </w:sdtPr>
              <w:sdtEndPr/>
              <w:sdtContent>
                <w:r w:rsidR="008A6F05" w:rsidRPr="00A60E5E">
                  <w:rPr>
                    <w:rFonts w:ascii="Times New Roman" w:hAnsi="Times New Roman" w:cs="Times New Roman"/>
                    <w:b/>
                    <w:bCs/>
                  </w:rPr>
                  <w:t>Additional Notes</w:t>
                </w:r>
              </w:sdtContent>
            </w:sdt>
            <w:r w:rsidR="00430838" w:rsidRPr="00A60E5E">
              <w:rPr>
                <w:rFonts w:ascii="Times New Roman" w:hAnsi="Times New Roman" w:cs="Times New Roman"/>
              </w:rPr>
              <w:t>:</w:t>
            </w:r>
          </w:p>
          <w:p w14:paraId="0DAB9C08" w14:textId="2BFE07A8" w:rsidR="005873C8" w:rsidRPr="00A60E5E" w:rsidRDefault="00430838" w:rsidP="00832404">
            <w:pPr>
              <w:pStyle w:val="ListParagraph"/>
              <w:numPr>
                <w:ilvl w:val="0"/>
                <w:numId w:val="27"/>
              </w:numPr>
            </w:pPr>
            <w:r w:rsidRPr="00A60E5E">
              <w:t xml:space="preserve">As a new business, responsibilities, </w:t>
            </w:r>
            <w:r w:rsidR="009C5FB0" w:rsidRPr="00A60E5E">
              <w:t xml:space="preserve">best </w:t>
            </w:r>
            <w:proofErr w:type="gramStart"/>
            <w:r w:rsidR="009C5FB0" w:rsidRPr="00A60E5E">
              <w:t>practices</w:t>
            </w:r>
            <w:proofErr w:type="gramEnd"/>
            <w:r w:rsidR="009C5FB0" w:rsidRPr="00A60E5E">
              <w:t xml:space="preserve"> and processes may be subject to change.</w:t>
            </w:r>
          </w:p>
        </w:tc>
      </w:tr>
      <w:tr w:rsidR="00A60E5E" w:rsidRPr="002156FC" w14:paraId="09ADB564" w14:textId="77777777" w:rsidTr="00A426F4">
        <w:tc>
          <w:tcPr>
            <w:tcW w:w="9357" w:type="dxa"/>
            <w:shd w:val="clear" w:color="auto" w:fill="auto"/>
            <w:tcMar>
              <w:bottom w:w="115" w:type="dxa"/>
            </w:tcMar>
          </w:tcPr>
          <w:p w14:paraId="5C216F0A" w14:textId="77777777" w:rsidR="00A60E5E" w:rsidRPr="002156FC" w:rsidRDefault="00A60E5E" w:rsidP="009C5FB0">
            <w:pPr>
              <w:spacing w:after="0"/>
              <w:jc w:val="center"/>
              <w:rPr>
                <w:rFonts w:ascii="Times New Roman" w:hAnsi="Times New Roman" w:cs="Times New Roman"/>
                <w:b/>
                <w:bCs/>
              </w:rPr>
            </w:pPr>
          </w:p>
        </w:tc>
      </w:tr>
    </w:tbl>
    <w:p w14:paraId="62359F44" w14:textId="77777777" w:rsidR="008A6F05" w:rsidRPr="002156FC" w:rsidRDefault="008A6F05" w:rsidP="00973885">
      <w:pPr>
        <w:spacing w:after="0"/>
        <w:rPr>
          <w:rFonts w:ascii="Times New Roman" w:hAnsi="Times New Roman" w:cs="Times New Roman"/>
        </w:rPr>
      </w:pPr>
    </w:p>
    <w:sectPr w:rsidR="008A6F05" w:rsidRPr="002156F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3EBF" w14:textId="77777777" w:rsidR="0006252F" w:rsidRDefault="0006252F">
      <w:pPr>
        <w:spacing w:before="0" w:after="0"/>
      </w:pPr>
      <w:r>
        <w:separator/>
      </w:r>
    </w:p>
  </w:endnote>
  <w:endnote w:type="continuationSeparator" w:id="0">
    <w:p w14:paraId="67A5E77E" w14:textId="77777777" w:rsidR="0006252F" w:rsidRDefault="000625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F21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3403F" w14:textId="77777777" w:rsidR="0006252F" w:rsidRDefault="0006252F">
      <w:pPr>
        <w:spacing w:before="0" w:after="0"/>
      </w:pPr>
      <w:r>
        <w:separator/>
      </w:r>
    </w:p>
  </w:footnote>
  <w:footnote w:type="continuationSeparator" w:id="0">
    <w:p w14:paraId="79BF1371" w14:textId="77777777" w:rsidR="0006252F" w:rsidRDefault="000625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84AB" w14:textId="0A02F379" w:rsidR="000C2633" w:rsidRDefault="002156FC" w:rsidP="002156FC">
    <w:pPr>
      <w:pStyle w:val="Header"/>
      <w:jc w:val="center"/>
    </w:pPr>
    <w:r>
      <w:rPr>
        <w:noProof/>
      </w:rPr>
      <w:drawing>
        <wp:inline distT="0" distB="0" distL="0" distR="0" wp14:anchorId="2E432D98" wp14:editId="74795F44">
          <wp:extent cx="1219128" cy="1041400"/>
          <wp:effectExtent l="0" t="0" r="635" b="6350"/>
          <wp:docPr id="5" name="Picture 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9149" cy="1049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35F6" w14:textId="46FC0181" w:rsidR="000C2633" w:rsidRDefault="00BB4487" w:rsidP="00BB4487">
    <w:pPr>
      <w:pStyle w:val="Header"/>
      <w:jc w:val="center"/>
    </w:pPr>
    <w:r>
      <w:rPr>
        <w:noProof/>
      </w:rPr>
      <w:drawing>
        <wp:inline distT="0" distB="0" distL="0" distR="0" wp14:anchorId="3F56D6C9" wp14:editId="46E776F7">
          <wp:extent cx="1054100" cy="900430"/>
          <wp:effectExtent l="0" t="0" r="0" b="0"/>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209" cy="921024"/>
                  </a:xfrm>
                  <a:prstGeom prst="rect">
                    <a:avLst/>
                  </a:prstGeom>
                </pic:spPr>
              </pic:pic>
            </a:graphicData>
          </a:graphic>
        </wp:inline>
      </w:drawing>
    </w:r>
    <w:sdt>
      <w:sdtPr>
        <w:alias w:val="Company name:"/>
        <w:tag w:val="Company name:"/>
        <w:id w:val="1671911878"/>
        <w:placeholder>
          <w:docPart w:val="03AB450F1670416587E5D1E0CD136DB2"/>
        </w:placeholder>
        <w:showingPlcHdr/>
        <w:dataBinding w:prefixMappings="xmlns:ns0='http://schemas.microsoft.com/office/2006/coverPageProps' " w:xpath="/ns0:CoverPageProperties[1]/ns0:CompanyPhone[1]" w:storeItemID="{55AF091B-3C7A-41E3-B477-F2FDAA23CFDA}"/>
        <w15:appearance w15:val="hidden"/>
        <w:text/>
      </w:sdtPr>
      <w:sdtEndPr/>
      <w:sdtContent>
        <w:r w:rsidR="008B5788" w:rsidRPr="00973885">
          <w:t>External Posting URL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4380F"/>
    <w:multiLevelType w:val="hybridMultilevel"/>
    <w:tmpl w:val="97A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BD474E"/>
    <w:multiLevelType w:val="multilevel"/>
    <w:tmpl w:val="6C0C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9807DB"/>
    <w:multiLevelType w:val="multilevel"/>
    <w:tmpl w:val="1476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B9647A"/>
    <w:multiLevelType w:val="multilevel"/>
    <w:tmpl w:val="B38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D0358EA"/>
    <w:multiLevelType w:val="multilevel"/>
    <w:tmpl w:val="9078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38067B"/>
    <w:multiLevelType w:val="multilevel"/>
    <w:tmpl w:val="B3BC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0A7DC3"/>
    <w:multiLevelType w:val="hybridMultilevel"/>
    <w:tmpl w:val="CD38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EB1E03"/>
    <w:multiLevelType w:val="hybridMultilevel"/>
    <w:tmpl w:val="3370B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DD7611"/>
    <w:multiLevelType w:val="multilevel"/>
    <w:tmpl w:val="811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9522F"/>
    <w:multiLevelType w:val="hybridMultilevel"/>
    <w:tmpl w:val="16A0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F35939"/>
    <w:multiLevelType w:val="hybridMultilevel"/>
    <w:tmpl w:val="497E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D142BE"/>
    <w:multiLevelType w:val="multilevel"/>
    <w:tmpl w:val="686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E31071"/>
    <w:multiLevelType w:val="hybridMultilevel"/>
    <w:tmpl w:val="DFB26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CC045F"/>
    <w:multiLevelType w:val="hybridMultilevel"/>
    <w:tmpl w:val="E3ACE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FD4A33"/>
    <w:multiLevelType w:val="hybridMultilevel"/>
    <w:tmpl w:val="8BE41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A8506D"/>
    <w:multiLevelType w:val="hybridMultilevel"/>
    <w:tmpl w:val="44AE5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036F14"/>
    <w:multiLevelType w:val="hybridMultilevel"/>
    <w:tmpl w:val="479EC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5"/>
  </w:num>
  <w:num w:numId="14">
    <w:abstractNumId w:val="18"/>
  </w:num>
  <w:num w:numId="15">
    <w:abstractNumId w:val="21"/>
  </w:num>
  <w:num w:numId="16">
    <w:abstractNumId w:val="20"/>
  </w:num>
  <w:num w:numId="17">
    <w:abstractNumId w:val="23"/>
  </w:num>
  <w:num w:numId="18">
    <w:abstractNumId w:val="10"/>
  </w:num>
  <w:num w:numId="19">
    <w:abstractNumId w:val="22"/>
  </w:num>
  <w:num w:numId="20">
    <w:abstractNumId w:val="17"/>
  </w:num>
  <w:num w:numId="21">
    <w:abstractNumId w:val="14"/>
  </w:num>
  <w:num w:numId="22">
    <w:abstractNumId w:val="13"/>
  </w:num>
  <w:num w:numId="23">
    <w:abstractNumId w:val="16"/>
  </w:num>
  <w:num w:numId="24">
    <w:abstractNumId w:val="15"/>
  </w:num>
  <w:num w:numId="25">
    <w:abstractNumId w:val="19"/>
  </w:num>
  <w:num w:numId="26">
    <w:abstractNumId w:val="11"/>
  </w:num>
  <w:num w:numId="27">
    <w:abstractNumId w:val="27"/>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87"/>
    <w:rsid w:val="00046C66"/>
    <w:rsid w:val="0006252F"/>
    <w:rsid w:val="000C2633"/>
    <w:rsid w:val="001A40E4"/>
    <w:rsid w:val="001B2073"/>
    <w:rsid w:val="001C09BA"/>
    <w:rsid w:val="001C649E"/>
    <w:rsid w:val="001E59CF"/>
    <w:rsid w:val="002156FC"/>
    <w:rsid w:val="002657DF"/>
    <w:rsid w:val="002F1DBC"/>
    <w:rsid w:val="00314991"/>
    <w:rsid w:val="003241AA"/>
    <w:rsid w:val="00342CDD"/>
    <w:rsid w:val="00356FD6"/>
    <w:rsid w:val="00363A6A"/>
    <w:rsid w:val="003D5DBC"/>
    <w:rsid w:val="00430838"/>
    <w:rsid w:val="004E1A15"/>
    <w:rsid w:val="004E3DB1"/>
    <w:rsid w:val="00521A90"/>
    <w:rsid w:val="005443BE"/>
    <w:rsid w:val="005873C8"/>
    <w:rsid w:val="005E3543"/>
    <w:rsid w:val="005E5A09"/>
    <w:rsid w:val="006228EE"/>
    <w:rsid w:val="00635407"/>
    <w:rsid w:val="0066002F"/>
    <w:rsid w:val="006A0C25"/>
    <w:rsid w:val="00761239"/>
    <w:rsid w:val="00795023"/>
    <w:rsid w:val="00802707"/>
    <w:rsid w:val="008156CB"/>
    <w:rsid w:val="00832404"/>
    <w:rsid w:val="008527F0"/>
    <w:rsid w:val="008A6F05"/>
    <w:rsid w:val="008B5788"/>
    <w:rsid w:val="009072FD"/>
    <w:rsid w:val="00911AAD"/>
    <w:rsid w:val="009541C6"/>
    <w:rsid w:val="00973885"/>
    <w:rsid w:val="00991989"/>
    <w:rsid w:val="009C5FB0"/>
    <w:rsid w:val="009C7DE8"/>
    <w:rsid w:val="00A426F4"/>
    <w:rsid w:val="00A60E5E"/>
    <w:rsid w:val="00A63436"/>
    <w:rsid w:val="00A670F2"/>
    <w:rsid w:val="00A865D1"/>
    <w:rsid w:val="00B42047"/>
    <w:rsid w:val="00B7733D"/>
    <w:rsid w:val="00B8392C"/>
    <w:rsid w:val="00BB4487"/>
    <w:rsid w:val="00BB7A1D"/>
    <w:rsid w:val="00BC7D19"/>
    <w:rsid w:val="00C07439"/>
    <w:rsid w:val="00C26D0F"/>
    <w:rsid w:val="00C54874"/>
    <w:rsid w:val="00C5493D"/>
    <w:rsid w:val="00C97885"/>
    <w:rsid w:val="00CA1C12"/>
    <w:rsid w:val="00CA7DE2"/>
    <w:rsid w:val="00D7348B"/>
    <w:rsid w:val="00DA2EA0"/>
    <w:rsid w:val="00DF5E8F"/>
    <w:rsid w:val="00E00953"/>
    <w:rsid w:val="00E00E9F"/>
    <w:rsid w:val="00E553AA"/>
    <w:rsid w:val="00E84AEA"/>
    <w:rsid w:val="00EA0EB4"/>
    <w:rsid w:val="00F37398"/>
    <w:rsid w:val="00F42096"/>
    <w:rsid w:val="00F5388D"/>
    <w:rsid w:val="00F73913"/>
    <w:rsid w:val="00F73A09"/>
    <w:rsid w:val="00FC53EB"/>
    <w:rsid w:val="00FE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FC21"/>
  <w15:chartTrackingRefBased/>
  <w15:docId w15:val="{4399396C-9DEE-455B-94D7-D184C9E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a2alabel">
    <w:name w:val="a2a_label"/>
    <w:basedOn w:val="DefaultParagraphFont"/>
    <w:rsid w:val="00A60E5E"/>
  </w:style>
  <w:style w:type="paragraph" w:customStyle="1" w:styleId="public-draftstyledefault-unorderedlistitem">
    <w:name w:val="public-draftstyledefault-unorderedlistitem"/>
    <w:basedOn w:val="Normal"/>
    <w:rsid w:val="00A60E5E"/>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A60E5E"/>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A60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6045">
      <w:bodyDiv w:val="1"/>
      <w:marLeft w:val="0"/>
      <w:marRight w:val="0"/>
      <w:marTop w:val="0"/>
      <w:marBottom w:val="0"/>
      <w:divBdr>
        <w:top w:val="none" w:sz="0" w:space="0" w:color="auto"/>
        <w:left w:val="none" w:sz="0" w:space="0" w:color="auto"/>
        <w:bottom w:val="none" w:sz="0" w:space="0" w:color="auto"/>
        <w:right w:val="none" w:sz="0" w:space="0" w:color="auto"/>
      </w:divBdr>
    </w:div>
    <w:div w:id="707532459">
      <w:bodyDiv w:val="1"/>
      <w:marLeft w:val="0"/>
      <w:marRight w:val="0"/>
      <w:marTop w:val="0"/>
      <w:marBottom w:val="0"/>
      <w:divBdr>
        <w:top w:val="none" w:sz="0" w:space="0" w:color="auto"/>
        <w:left w:val="none" w:sz="0" w:space="0" w:color="auto"/>
        <w:bottom w:val="none" w:sz="0" w:space="0" w:color="auto"/>
        <w:right w:val="none" w:sz="0" w:space="0" w:color="auto"/>
      </w:divBdr>
    </w:div>
    <w:div w:id="757949755">
      <w:bodyDiv w:val="1"/>
      <w:marLeft w:val="0"/>
      <w:marRight w:val="0"/>
      <w:marTop w:val="0"/>
      <w:marBottom w:val="0"/>
      <w:divBdr>
        <w:top w:val="none" w:sz="0" w:space="0" w:color="auto"/>
        <w:left w:val="none" w:sz="0" w:space="0" w:color="auto"/>
        <w:bottom w:val="none" w:sz="0" w:space="0" w:color="auto"/>
        <w:right w:val="none" w:sz="0" w:space="0" w:color="auto"/>
      </w:divBdr>
    </w:div>
    <w:div w:id="934485554">
      <w:bodyDiv w:val="1"/>
      <w:marLeft w:val="0"/>
      <w:marRight w:val="0"/>
      <w:marTop w:val="0"/>
      <w:marBottom w:val="0"/>
      <w:divBdr>
        <w:top w:val="none" w:sz="0" w:space="0" w:color="auto"/>
        <w:left w:val="none" w:sz="0" w:space="0" w:color="auto"/>
        <w:bottom w:val="none" w:sz="0" w:space="0" w:color="auto"/>
        <w:right w:val="none" w:sz="0" w:space="0" w:color="auto"/>
      </w:divBdr>
    </w:div>
    <w:div w:id="1368069490">
      <w:bodyDiv w:val="1"/>
      <w:marLeft w:val="0"/>
      <w:marRight w:val="0"/>
      <w:marTop w:val="0"/>
      <w:marBottom w:val="0"/>
      <w:divBdr>
        <w:top w:val="none" w:sz="0" w:space="0" w:color="auto"/>
        <w:left w:val="none" w:sz="0" w:space="0" w:color="auto"/>
        <w:bottom w:val="none" w:sz="0" w:space="0" w:color="auto"/>
        <w:right w:val="none" w:sz="0" w:space="0" w:color="auto"/>
      </w:divBdr>
    </w:div>
    <w:div w:id="1436562498">
      <w:bodyDiv w:val="1"/>
      <w:marLeft w:val="0"/>
      <w:marRight w:val="0"/>
      <w:marTop w:val="0"/>
      <w:marBottom w:val="0"/>
      <w:divBdr>
        <w:top w:val="none" w:sz="0" w:space="0" w:color="auto"/>
        <w:left w:val="none" w:sz="0" w:space="0" w:color="auto"/>
        <w:bottom w:val="none" w:sz="0" w:space="0" w:color="auto"/>
        <w:right w:val="none" w:sz="0" w:space="0" w:color="auto"/>
      </w:divBdr>
    </w:div>
    <w:div w:id="1639996650">
      <w:bodyDiv w:val="1"/>
      <w:marLeft w:val="0"/>
      <w:marRight w:val="0"/>
      <w:marTop w:val="0"/>
      <w:marBottom w:val="0"/>
      <w:divBdr>
        <w:top w:val="none" w:sz="0" w:space="0" w:color="auto"/>
        <w:left w:val="none" w:sz="0" w:space="0" w:color="auto"/>
        <w:bottom w:val="none" w:sz="0" w:space="0" w:color="auto"/>
        <w:right w:val="none" w:sz="0" w:space="0" w:color="auto"/>
      </w:divBdr>
      <w:divsChild>
        <w:div w:id="1010330191">
          <w:marLeft w:val="0"/>
          <w:marRight w:val="0"/>
          <w:marTop w:val="0"/>
          <w:marBottom w:val="0"/>
          <w:divBdr>
            <w:top w:val="none" w:sz="0" w:space="0" w:color="auto"/>
            <w:left w:val="none" w:sz="0" w:space="0" w:color="auto"/>
            <w:bottom w:val="none" w:sz="0" w:space="0" w:color="auto"/>
            <w:right w:val="none" w:sz="0" w:space="0" w:color="auto"/>
          </w:divBdr>
          <w:divsChild>
            <w:div w:id="1499272922">
              <w:marLeft w:val="0"/>
              <w:marRight w:val="0"/>
              <w:marTop w:val="0"/>
              <w:marBottom w:val="0"/>
              <w:divBdr>
                <w:top w:val="none" w:sz="0" w:space="0" w:color="auto"/>
                <w:left w:val="none" w:sz="0" w:space="0" w:color="auto"/>
                <w:bottom w:val="none" w:sz="0" w:space="0" w:color="auto"/>
                <w:right w:val="none" w:sz="0" w:space="0" w:color="auto"/>
              </w:divBdr>
              <w:divsChild>
                <w:div w:id="1220482145">
                  <w:marLeft w:val="0"/>
                  <w:marRight w:val="0"/>
                  <w:marTop w:val="0"/>
                  <w:marBottom w:val="0"/>
                  <w:divBdr>
                    <w:top w:val="none" w:sz="0" w:space="0" w:color="auto"/>
                    <w:left w:val="none" w:sz="0" w:space="0" w:color="auto"/>
                    <w:bottom w:val="none" w:sz="0" w:space="0" w:color="auto"/>
                    <w:right w:val="none" w:sz="0" w:space="0" w:color="auto"/>
                  </w:divBdr>
                  <w:divsChild>
                    <w:div w:id="4383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2300">
          <w:marLeft w:val="0"/>
          <w:marRight w:val="0"/>
          <w:marTop w:val="0"/>
          <w:marBottom w:val="0"/>
          <w:divBdr>
            <w:top w:val="none" w:sz="0" w:space="0" w:color="auto"/>
            <w:left w:val="none" w:sz="0" w:space="0" w:color="auto"/>
            <w:bottom w:val="none" w:sz="0" w:space="0" w:color="auto"/>
            <w:right w:val="none" w:sz="0" w:space="0" w:color="auto"/>
          </w:divBdr>
          <w:divsChild>
            <w:div w:id="725881057">
              <w:marLeft w:val="0"/>
              <w:marRight w:val="0"/>
              <w:marTop w:val="0"/>
              <w:marBottom w:val="0"/>
              <w:divBdr>
                <w:top w:val="none" w:sz="0" w:space="0" w:color="auto"/>
                <w:left w:val="none" w:sz="0" w:space="0" w:color="auto"/>
                <w:bottom w:val="single" w:sz="6" w:space="24" w:color="C4CFDE"/>
                <w:right w:val="none" w:sz="0" w:space="0" w:color="auto"/>
              </w:divBdr>
              <w:divsChild>
                <w:div w:id="1080365653">
                  <w:marLeft w:val="0"/>
                  <w:marRight w:val="0"/>
                  <w:marTop w:val="0"/>
                  <w:marBottom w:val="0"/>
                  <w:divBdr>
                    <w:top w:val="none" w:sz="0" w:space="0" w:color="auto"/>
                    <w:left w:val="none" w:sz="0" w:space="0" w:color="auto"/>
                    <w:bottom w:val="none" w:sz="0" w:space="0" w:color="auto"/>
                    <w:right w:val="none" w:sz="0" w:space="0" w:color="auto"/>
                  </w:divBdr>
                </w:div>
                <w:div w:id="1178809700">
                  <w:marLeft w:val="0"/>
                  <w:marRight w:val="0"/>
                  <w:marTop w:val="0"/>
                  <w:marBottom w:val="0"/>
                  <w:divBdr>
                    <w:top w:val="none" w:sz="0" w:space="0" w:color="auto"/>
                    <w:left w:val="none" w:sz="0" w:space="0" w:color="auto"/>
                    <w:bottom w:val="none" w:sz="0" w:space="0" w:color="auto"/>
                    <w:right w:val="none" w:sz="0" w:space="0" w:color="auto"/>
                  </w:divBdr>
                </w:div>
                <w:div w:id="1278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07823">
      <w:bodyDiv w:val="1"/>
      <w:marLeft w:val="0"/>
      <w:marRight w:val="0"/>
      <w:marTop w:val="0"/>
      <w:marBottom w:val="0"/>
      <w:divBdr>
        <w:top w:val="none" w:sz="0" w:space="0" w:color="auto"/>
        <w:left w:val="none" w:sz="0" w:space="0" w:color="auto"/>
        <w:bottom w:val="none" w:sz="0" w:space="0" w:color="auto"/>
        <w:right w:val="none" w:sz="0" w:space="0" w:color="auto"/>
      </w:divBdr>
    </w:div>
    <w:div w:id="20272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Hog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CBA007ACF744E685D61C53DBDE1549"/>
        <w:category>
          <w:name w:val="General"/>
          <w:gallery w:val="placeholder"/>
        </w:category>
        <w:types>
          <w:type w:val="bbPlcHdr"/>
        </w:types>
        <w:behaviors>
          <w:behavior w:val="content"/>
        </w:behaviors>
        <w:guid w:val="{5457F5F4-5D51-43D9-9728-2E8E3DB153A2}"/>
      </w:docPartPr>
      <w:docPartBody>
        <w:p w:rsidR="0095424A" w:rsidRDefault="00916C3A">
          <w:pPr>
            <w:pStyle w:val="81CBA007ACF744E685D61C53DBDE1549"/>
          </w:pPr>
          <w:r w:rsidRPr="00973885">
            <w:t>Job Title</w:t>
          </w:r>
        </w:p>
      </w:docPartBody>
    </w:docPart>
    <w:docPart>
      <w:docPartPr>
        <w:name w:val="095F4E602FE54115BD402184ADBFDEAE"/>
        <w:category>
          <w:name w:val="General"/>
          <w:gallery w:val="placeholder"/>
        </w:category>
        <w:types>
          <w:type w:val="bbPlcHdr"/>
        </w:types>
        <w:behaviors>
          <w:behavior w:val="content"/>
        </w:behaviors>
        <w:guid w:val="{C1070C51-C600-4DA2-B6F5-980F1D22D860}"/>
      </w:docPartPr>
      <w:docPartBody>
        <w:p w:rsidR="0095424A" w:rsidRDefault="00916C3A">
          <w:pPr>
            <w:pStyle w:val="095F4E602FE54115BD402184ADBFDEAE"/>
          </w:pPr>
          <w:r w:rsidRPr="00973885">
            <w:t>Job Category</w:t>
          </w:r>
        </w:p>
      </w:docPartBody>
    </w:docPart>
    <w:docPart>
      <w:docPartPr>
        <w:name w:val="806225C55EDD4B92B54D675356302B7C"/>
        <w:category>
          <w:name w:val="General"/>
          <w:gallery w:val="placeholder"/>
        </w:category>
        <w:types>
          <w:type w:val="bbPlcHdr"/>
        </w:types>
        <w:behaviors>
          <w:behavior w:val="content"/>
        </w:behaviors>
        <w:guid w:val="{4685BF94-ADC6-4FF0-9166-569E50ED8AAE}"/>
      </w:docPartPr>
      <w:docPartBody>
        <w:p w:rsidR="0095424A" w:rsidRDefault="00916C3A">
          <w:pPr>
            <w:pStyle w:val="806225C55EDD4B92B54D675356302B7C"/>
          </w:pPr>
          <w:r w:rsidRPr="00973885">
            <w:t>Location</w:t>
          </w:r>
        </w:p>
      </w:docPartBody>
    </w:docPart>
    <w:docPart>
      <w:docPartPr>
        <w:name w:val="F4BD61D19EAA4B5690D8E9C294CEC6DF"/>
        <w:category>
          <w:name w:val="General"/>
          <w:gallery w:val="placeholder"/>
        </w:category>
        <w:types>
          <w:type w:val="bbPlcHdr"/>
        </w:types>
        <w:behaviors>
          <w:behavior w:val="content"/>
        </w:behaviors>
        <w:guid w:val="{7CE8A198-0FB9-4805-BD05-0E0A14C4272D}"/>
      </w:docPartPr>
      <w:docPartBody>
        <w:p w:rsidR="0095424A" w:rsidRDefault="00916C3A">
          <w:pPr>
            <w:pStyle w:val="F4BD61D19EAA4B5690D8E9C294CEC6DF"/>
          </w:pPr>
          <w:r w:rsidRPr="00973885">
            <w:t>Travel Required</w:t>
          </w:r>
        </w:p>
      </w:docPartBody>
    </w:docPart>
    <w:docPart>
      <w:docPartPr>
        <w:name w:val="F5A816CB72B54BFA87D33BEDBA079889"/>
        <w:category>
          <w:name w:val="General"/>
          <w:gallery w:val="placeholder"/>
        </w:category>
        <w:types>
          <w:type w:val="bbPlcHdr"/>
        </w:types>
        <w:behaviors>
          <w:behavior w:val="content"/>
        </w:behaviors>
        <w:guid w:val="{6C9F9926-BD4E-4B8E-BD9E-81923DC1C89C}"/>
      </w:docPartPr>
      <w:docPartBody>
        <w:p w:rsidR="0095424A" w:rsidRDefault="00916C3A">
          <w:pPr>
            <w:pStyle w:val="F5A816CB72B54BFA87D33BEDBA079889"/>
          </w:pPr>
          <w:r w:rsidRPr="00973885">
            <w:t>Position Type</w:t>
          </w:r>
        </w:p>
      </w:docPartBody>
    </w:docPart>
    <w:docPart>
      <w:docPartPr>
        <w:name w:val="C783B400612747918E897AF285713222"/>
        <w:category>
          <w:name w:val="General"/>
          <w:gallery w:val="placeholder"/>
        </w:category>
        <w:types>
          <w:type w:val="bbPlcHdr"/>
        </w:types>
        <w:behaviors>
          <w:behavior w:val="content"/>
        </w:behaviors>
        <w:guid w:val="{A54417D7-902B-4A10-B1A4-BF6859FF211B}"/>
      </w:docPartPr>
      <w:docPartBody>
        <w:p w:rsidR="0095424A" w:rsidRDefault="00916C3A">
          <w:pPr>
            <w:pStyle w:val="C783B400612747918E897AF285713222"/>
          </w:pPr>
          <w:r w:rsidRPr="00973885">
            <w:t>Date Posted</w:t>
          </w:r>
        </w:p>
      </w:docPartBody>
    </w:docPart>
    <w:docPart>
      <w:docPartPr>
        <w:name w:val="3D60BF1C99F2438188379B3805B88931"/>
        <w:category>
          <w:name w:val="General"/>
          <w:gallery w:val="placeholder"/>
        </w:category>
        <w:types>
          <w:type w:val="bbPlcHdr"/>
        </w:types>
        <w:behaviors>
          <w:behavior w:val="content"/>
        </w:behaviors>
        <w:guid w:val="{49F957BA-1E69-4D90-9231-049F933FF07C}"/>
      </w:docPartPr>
      <w:docPartBody>
        <w:p w:rsidR="0095424A" w:rsidRDefault="00916C3A">
          <w:pPr>
            <w:pStyle w:val="3D60BF1C99F2438188379B3805B88931"/>
          </w:pPr>
          <w:r w:rsidRPr="00973885">
            <w:t>Will Train Applicant(s)</w:t>
          </w:r>
        </w:p>
      </w:docPartBody>
    </w:docPart>
    <w:docPart>
      <w:docPartPr>
        <w:name w:val="FCAF53D6B0514B388CFED46EA36A5303"/>
        <w:category>
          <w:name w:val="General"/>
          <w:gallery w:val="placeholder"/>
        </w:category>
        <w:types>
          <w:type w:val="bbPlcHdr"/>
        </w:types>
        <w:behaviors>
          <w:behavior w:val="content"/>
        </w:behaviors>
        <w:guid w:val="{F37F67E0-B434-4CD5-855C-B036EB7D6AA8}"/>
      </w:docPartPr>
      <w:docPartBody>
        <w:p w:rsidR="0095424A" w:rsidRDefault="00916C3A">
          <w:pPr>
            <w:pStyle w:val="FCAF53D6B0514B388CFED46EA36A5303"/>
          </w:pPr>
          <w:r w:rsidRPr="00973885">
            <w:t>Posting Expires</w:t>
          </w:r>
        </w:p>
      </w:docPartBody>
    </w:docPart>
    <w:docPart>
      <w:docPartPr>
        <w:name w:val="861AF9E72D134E9DBB65EBC179A5EB2A"/>
        <w:category>
          <w:name w:val="General"/>
          <w:gallery w:val="placeholder"/>
        </w:category>
        <w:types>
          <w:type w:val="bbPlcHdr"/>
        </w:types>
        <w:behaviors>
          <w:behavior w:val="content"/>
        </w:behaviors>
        <w:guid w:val="{DE2DC8C9-1C38-4EDB-8679-3D4B7F75528C}"/>
      </w:docPartPr>
      <w:docPartBody>
        <w:p w:rsidR="0095424A" w:rsidRDefault="00916C3A">
          <w:pPr>
            <w:pStyle w:val="861AF9E72D134E9DBB65EBC179A5EB2A"/>
          </w:pPr>
          <w:r w:rsidRPr="00973885">
            <w:t>Applications Accepted By:</w:t>
          </w:r>
        </w:p>
      </w:docPartBody>
    </w:docPart>
    <w:docPart>
      <w:docPartPr>
        <w:name w:val="A1B783B4DE6C458E831902B6B2566C79"/>
        <w:category>
          <w:name w:val="General"/>
          <w:gallery w:val="placeholder"/>
        </w:category>
        <w:types>
          <w:type w:val="bbPlcHdr"/>
        </w:types>
        <w:behaviors>
          <w:behavior w:val="content"/>
        </w:behaviors>
        <w:guid w:val="{886EADB4-58BF-4B58-9853-4FF0C9936A72}"/>
      </w:docPartPr>
      <w:docPartBody>
        <w:p w:rsidR="0095424A" w:rsidRDefault="00916C3A">
          <w:pPr>
            <w:pStyle w:val="A1B783B4DE6C458E831902B6B2566C79"/>
          </w:pPr>
          <w:r w:rsidRPr="00973885">
            <w:t>Subject Line</w:t>
          </w:r>
        </w:p>
      </w:docPartBody>
    </w:docPart>
    <w:docPart>
      <w:docPartPr>
        <w:name w:val="9403E85B89AB4282826EB942401F1CA8"/>
        <w:category>
          <w:name w:val="General"/>
          <w:gallery w:val="placeholder"/>
        </w:category>
        <w:types>
          <w:type w:val="bbPlcHdr"/>
        </w:types>
        <w:behaviors>
          <w:behavior w:val="content"/>
        </w:behaviors>
        <w:guid w:val="{602D1B81-EC80-43CD-B6CC-531904E74D38}"/>
      </w:docPartPr>
      <w:docPartBody>
        <w:p w:rsidR="0095424A" w:rsidRDefault="00916C3A">
          <w:pPr>
            <w:pStyle w:val="9403E85B89AB4282826EB942401F1CA8"/>
          </w:pPr>
          <w:r w:rsidRPr="00973885">
            <w:t>Mail</w:t>
          </w:r>
        </w:p>
      </w:docPartBody>
    </w:docPart>
    <w:docPart>
      <w:docPartPr>
        <w:name w:val="BF56ECEC65E9493D944D6D7C9B8ECC0F"/>
        <w:category>
          <w:name w:val="General"/>
          <w:gallery w:val="placeholder"/>
        </w:category>
        <w:types>
          <w:type w:val="bbPlcHdr"/>
        </w:types>
        <w:behaviors>
          <w:behavior w:val="content"/>
        </w:behaviors>
        <w:guid w:val="{D8DD998A-C426-4D34-AAF4-E52E1F9333E7}"/>
      </w:docPartPr>
      <w:docPartBody>
        <w:p w:rsidR="0095424A" w:rsidRDefault="00916C3A">
          <w:pPr>
            <w:pStyle w:val="BF56ECEC65E9493D944D6D7C9B8ECC0F"/>
          </w:pPr>
          <w:r w:rsidRPr="00973885">
            <w:t>Job Description</w:t>
          </w:r>
        </w:p>
      </w:docPartBody>
    </w:docPart>
    <w:docPart>
      <w:docPartPr>
        <w:name w:val="3650E56813F64174B6004E859CC03BFB"/>
        <w:category>
          <w:name w:val="General"/>
          <w:gallery w:val="placeholder"/>
        </w:category>
        <w:types>
          <w:type w:val="bbPlcHdr"/>
        </w:types>
        <w:behaviors>
          <w:behavior w:val="content"/>
        </w:behaviors>
        <w:guid w:val="{037A5C93-27E9-492D-A59F-AD8A028C4935}"/>
      </w:docPartPr>
      <w:docPartBody>
        <w:p w:rsidR="0095424A" w:rsidRDefault="00916C3A">
          <w:pPr>
            <w:pStyle w:val="3650E56813F64174B6004E859CC03BFB"/>
          </w:pPr>
          <w:r w:rsidRPr="00973885">
            <w:t>Additional Notes</w:t>
          </w:r>
        </w:p>
      </w:docPartBody>
    </w:docPart>
    <w:docPart>
      <w:docPartPr>
        <w:name w:val="03AB450F1670416587E5D1E0CD136DB2"/>
        <w:category>
          <w:name w:val="General"/>
          <w:gallery w:val="placeholder"/>
        </w:category>
        <w:types>
          <w:type w:val="bbPlcHdr"/>
        </w:types>
        <w:behaviors>
          <w:behavior w:val="content"/>
        </w:behaviors>
        <w:guid w:val="{36D7B332-3F99-4A5D-B314-44F40AD7C563}"/>
      </w:docPartPr>
      <w:docPartBody>
        <w:p w:rsidR="0095424A" w:rsidRDefault="00624F91" w:rsidP="00624F91">
          <w:pPr>
            <w:pStyle w:val="03AB450F1670416587E5D1E0CD136DB2"/>
          </w:pPr>
          <w:r w:rsidRPr="00973885">
            <w:t>External Posting 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91"/>
    <w:rsid w:val="004C750D"/>
    <w:rsid w:val="00624F91"/>
    <w:rsid w:val="007511EE"/>
    <w:rsid w:val="00916C3A"/>
    <w:rsid w:val="0095424A"/>
    <w:rsid w:val="00AE671E"/>
    <w:rsid w:val="00BC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BA007ACF744E685D61C53DBDE1549">
    <w:name w:val="81CBA007ACF744E685D61C53DBDE1549"/>
  </w:style>
  <w:style w:type="paragraph" w:customStyle="1" w:styleId="68EDBE0E07FE459FB6F5CF21E5633304">
    <w:name w:val="68EDBE0E07FE459FB6F5CF21E5633304"/>
  </w:style>
  <w:style w:type="paragraph" w:customStyle="1" w:styleId="095F4E602FE54115BD402184ADBFDEAE">
    <w:name w:val="095F4E602FE54115BD402184ADBFDEAE"/>
  </w:style>
  <w:style w:type="paragraph" w:customStyle="1" w:styleId="026D2EBAEA774629B2A6E5B59DA68EC2">
    <w:name w:val="026D2EBAEA774629B2A6E5B59DA68EC2"/>
  </w:style>
  <w:style w:type="paragraph" w:customStyle="1" w:styleId="8F46CE253BCB47C88494951DBD02FCBF">
    <w:name w:val="8F46CE253BCB47C88494951DBD02FCBF"/>
  </w:style>
  <w:style w:type="paragraph" w:customStyle="1" w:styleId="4725FE09112E4695A49103D229520B68">
    <w:name w:val="4725FE09112E4695A49103D229520B68"/>
  </w:style>
  <w:style w:type="paragraph" w:customStyle="1" w:styleId="0E4E49E54D6D49DB8140A10B8EFC5BB2">
    <w:name w:val="0E4E49E54D6D49DB8140A10B8EFC5BB2"/>
  </w:style>
  <w:style w:type="paragraph" w:customStyle="1" w:styleId="970F412A533C47EFAE2239A772B36953">
    <w:name w:val="970F412A533C47EFAE2239A772B36953"/>
  </w:style>
  <w:style w:type="paragraph" w:customStyle="1" w:styleId="806225C55EDD4B92B54D675356302B7C">
    <w:name w:val="806225C55EDD4B92B54D675356302B7C"/>
  </w:style>
  <w:style w:type="paragraph" w:customStyle="1" w:styleId="7FE203867A45475A8DC5276F7A937313">
    <w:name w:val="7FE203867A45475A8DC5276F7A937313"/>
  </w:style>
  <w:style w:type="paragraph" w:customStyle="1" w:styleId="F4BD61D19EAA4B5690D8E9C294CEC6DF">
    <w:name w:val="F4BD61D19EAA4B5690D8E9C294CEC6DF"/>
  </w:style>
  <w:style w:type="paragraph" w:customStyle="1" w:styleId="BAA7BF60713940259C6089CC9F3BDE00">
    <w:name w:val="BAA7BF60713940259C6089CC9F3BDE00"/>
  </w:style>
  <w:style w:type="paragraph" w:customStyle="1" w:styleId="4DF76DB73898419F8C7DCACAB0F4525D">
    <w:name w:val="4DF76DB73898419F8C7DCACAB0F4525D"/>
  </w:style>
  <w:style w:type="paragraph" w:customStyle="1" w:styleId="140B34CA374C4E8C8DEA84386D49A694">
    <w:name w:val="140B34CA374C4E8C8DEA84386D49A694"/>
  </w:style>
  <w:style w:type="paragraph" w:customStyle="1" w:styleId="F5A816CB72B54BFA87D33BEDBA079889">
    <w:name w:val="F5A816CB72B54BFA87D33BEDBA079889"/>
  </w:style>
  <w:style w:type="paragraph" w:customStyle="1" w:styleId="666AAFF69AFE44589EF0BF4D2A104FF6">
    <w:name w:val="666AAFF69AFE44589EF0BF4D2A104FF6"/>
  </w:style>
  <w:style w:type="paragraph" w:customStyle="1" w:styleId="E048BBAA26BA4ECBA9727BDF138FB939">
    <w:name w:val="E048BBAA26BA4ECBA9727BDF138FB939"/>
  </w:style>
  <w:style w:type="paragraph" w:customStyle="1" w:styleId="4CB76235718B48E2BD61BC63AF2E43ED">
    <w:name w:val="4CB76235718B48E2BD61BC63AF2E43ED"/>
  </w:style>
  <w:style w:type="paragraph" w:customStyle="1" w:styleId="C783B400612747918E897AF285713222">
    <w:name w:val="C783B400612747918E897AF285713222"/>
  </w:style>
  <w:style w:type="paragraph" w:customStyle="1" w:styleId="4806D87C0C66448D822F46B0BD60353D">
    <w:name w:val="4806D87C0C66448D822F46B0BD60353D"/>
  </w:style>
  <w:style w:type="paragraph" w:customStyle="1" w:styleId="3D60BF1C99F2438188379B3805B88931">
    <w:name w:val="3D60BF1C99F2438188379B3805B88931"/>
  </w:style>
  <w:style w:type="paragraph" w:customStyle="1" w:styleId="554A719130A54EB79C4506897A77DCF5">
    <w:name w:val="554A719130A54EB79C4506897A77DCF5"/>
  </w:style>
  <w:style w:type="paragraph" w:customStyle="1" w:styleId="FCAF53D6B0514B388CFED46EA36A5303">
    <w:name w:val="FCAF53D6B0514B388CFED46EA36A5303"/>
  </w:style>
  <w:style w:type="paragraph" w:customStyle="1" w:styleId="128EB5A1BEE3400BBE43992BD3698CFB">
    <w:name w:val="128EB5A1BEE3400BBE43992BD3698CFB"/>
  </w:style>
  <w:style w:type="paragraph" w:customStyle="1" w:styleId="BB648CD817BE4B669EA9C7B18A53DE15">
    <w:name w:val="BB648CD817BE4B669EA9C7B18A53DE15"/>
  </w:style>
  <w:style w:type="paragraph" w:customStyle="1" w:styleId="64A220C7BD664BC888B0F56AD2D70487">
    <w:name w:val="64A220C7BD664BC888B0F56AD2D70487"/>
  </w:style>
  <w:style w:type="paragraph" w:customStyle="1" w:styleId="1625D7BF3DED41A4A5B9C1D2C0C31713">
    <w:name w:val="1625D7BF3DED41A4A5B9C1D2C0C31713"/>
  </w:style>
  <w:style w:type="paragraph" w:customStyle="1" w:styleId="0B0742351F2C40798AD6ABE146C7CCF2">
    <w:name w:val="0B0742351F2C40798AD6ABE146C7CCF2"/>
  </w:style>
  <w:style w:type="paragraph" w:customStyle="1" w:styleId="861AF9E72D134E9DBB65EBC179A5EB2A">
    <w:name w:val="861AF9E72D134E9DBB65EBC179A5EB2A"/>
  </w:style>
  <w:style w:type="paragraph" w:customStyle="1" w:styleId="7BEF25B50038428FA869DB17C25CF583">
    <w:name w:val="7BEF25B50038428FA869DB17C25CF583"/>
  </w:style>
  <w:style w:type="paragraph" w:customStyle="1" w:styleId="6FF97FF830F34A76802333363D95EAEB">
    <w:name w:val="6FF97FF830F34A76802333363D95EAEB"/>
  </w:style>
  <w:style w:type="paragraph" w:customStyle="1" w:styleId="D4E08C96F6F348CAA2AC263D84E98F36">
    <w:name w:val="D4E08C96F6F348CAA2AC263D84E98F36"/>
  </w:style>
  <w:style w:type="paragraph" w:customStyle="1" w:styleId="DF51341396B04DD19F1719BA4DFB3FDF">
    <w:name w:val="DF51341396B04DD19F1719BA4DFB3FDF"/>
  </w:style>
  <w:style w:type="paragraph" w:customStyle="1" w:styleId="A1B783B4DE6C458E831902B6B2566C79">
    <w:name w:val="A1B783B4DE6C458E831902B6B2566C79"/>
  </w:style>
  <w:style w:type="paragraph" w:customStyle="1" w:styleId="FEDAB8C849BE4C5FA7455C859B4AEF1D">
    <w:name w:val="FEDAB8C849BE4C5FA7455C859B4AEF1D"/>
  </w:style>
  <w:style w:type="paragraph" w:customStyle="1" w:styleId="9403E85B89AB4282826EB942401F1CA8">
    <w:name w:val="9403E85B89AB4282826EB942401F1CA8"/>
  </w:style>
  <w:style w:type="paragraph" w:customStyle="1" w:styleId="33A85E71DFED4BF18221021B2B0B5385">
    <w:name w:val="33A85E71DFED4BF18221021B2B0B5385"/>
  </w:style>
  <w:style w:type="paragraph" w:customStyle="1" w:styleId="D2B8C1450D99487184D0814083F34977">
    <w:name w:val="D2B8C1450D99487184D0814083F34977"/>
  </w:style>
  <w:style w:type="paragraph" w:customStyle="1" w:styleId="1344544DCA8B48B0988066495A1EDC38">
    <w:name w:val="1344544DCA8B48B0988066495A1EDC38"/>
  </w:style>
  <w:style w:type="paragraph" w:customStyle="1" w:styleId="4CB3D175EA6B4D9C8300BF16406380C4">
    <w:name w:val="4CB3D175EA6B4D9C8300BF16406380C4"/>
  </w:style>
  <w:style w:type="paragraph" w:customStyle="1" w:styleId="BF56ECEC65E9493D944D6D7C9B8ECC0F">
    <w:name w:val="BF56ECEC65E9493D944D6D7C9B8ECC0F"/>
  </w:style>
  <w:style w:type="paragraph" w:customStyle="1" w:styleId="EF27231FEDA84761B660FFC94C791E3C">
    <w:name w:val="EF27231FEDA84761B660FFC94C791E3C"/>
  </w:style>
  <w:style w:type="paragraph" w:customStyle="1" w:styleId="7B3A678715D94897A1AC40ECAE5C0E57">
    <w:name w:val="7B3A678715D94897A1AC40ECAE5C0E57"/>
  </w:style>
  <w:style w:type="paragraph" w:customStyle="1" w:styleId="EA862F21C579460FB0560C9FE99291B1">
    <w:name w:val="EA862F21C579460FB0560C9FE99291B1"/>
  </w:style>
  <w:style w:type="paragraph" w:customStyle="1" w:styleId="D5EF1B6B8701496EA6738059C4C72778">
    <w:name w:val="D5EF1B6B8701496EA6738059C4C72778"/>
  </w:style>
  <w:style w:type="paragraph" w:customStyle="1" w:styleId="0FB721D9739C4C0D836BB5C0AB6DA38C">
    <w:name w:val="0FB721D9739C4C0D836BB5C0AB6DA38C"/>
  </w:style>
  <w:style w:type="paragraph" w:customStyle="1" w:styleId="42FEE4646784471AB14511E1769F390C">
    <w:name w:val="42FEE4646784471AB14511E1769F390C"/>
  </w:style>
  <w:style w:type="paragraph" w:customStyle="1" w:styleId="DCF59E9A5B0C4CDB96E1D46E254DD458">
    <w:name w:val="DCF59E9A5B0C4CDB96E1D46E254DD458"/>
  </w:style>
  <w:style w:type="paragraph" w:customStyle="1" w:styleId="70E668ECA5734B72B623BC2E689C0ABA">
    <w:name w:val="70E668ECA5734B72B623BC2E689C0ABA"/>
  </w:style>
  <w:style w:type="paragraph" w:customStyle="1" w:styleId="A16987AB21AA44D7BC64F2A7DA52CBEA">
    <w:name w:val="A16987AB21AA44D7BC64F2A7DA52CBEA"/>
  </w:style>
  <w:style w:type="paragraph" w:customStyle="1" w:styleId="818C6F5EE49940559EEBE788D7EB75FA">
    <w:name w:val="818C6F5EE49940559EEBE788D7EB75FA"/>
  </w:style>
  <w:style w:type="paragraph" w:customStyle="1" w:styleId="F586D074314A4BB7A14EB9D22636DC5A">
    <w:name w:val="F586D074314A4BB7A14EB9D22636DC5A"/>
  </w:style>
  <w:style w:type="paragraph" w:customStyle="1" w:styleId="BB9DA4B2FB9E44C49CCC6EF2BF57BE54">
    <w:name w:val="BB9DA4B2FB9E44C49CCC6EF2BF57BE54"/>
  </w:style>
  <w:style w:type="paragraph" w:customStyle="1" w:styleId="3650E56813F64174B6004E859CC03BFB">
    <w:name w:val="3650E56813F64174B6004E859CC03BFB"/>
  </w:style>
  <w:style w:type="paragraph" w:customStyle="1" w:styleId="80A4BFFCA7C249B49E62357411B7A9E7">
    <w:name w:val="80A4BFFCA7C249B49E62357411B7A9E7"/>
  </w:style>
  <w:style w:type="paragraph" w:customStyle="1" w:styleId="F3ADB8D6736A45F4BDE03C0CAD486E65">
    <w:name w:val="F3ADB8D6736A45F4BDE03C0CAD486E65"/>
  </w:style>
  <w:style w:type="paragraph" w:customStyle="1" w:styleId="FCC1352BA28D4B409F192BBDB2296B55">
    <w:name w:val="FCC1352BA28D4B409F192BBDB2296B55"/>
  </w:style>
  <w:style w:type="paragraph" w:customStyle="1" w:styleId="438D110B33964A61B480E786A3584848">
    <w:name w:val="438D110B33964A61B480E786A3584848"/>
  </w:style>
  <w:style w:type="paragraph" w:customStyle="1" w:styleId="5B54AC5A10CF4AE094FEC359BDA13249">
    <w:name w:val="5B54AC5A10CF4AE094FEC359BDA13249"/>
  </w:style>
  <w:style w:type="paragraph" w:customStyle="1" w:styleId="924F563F10324C1B88F912DF14BF1346">
    <w:name w:val="924F563F10324C1B88F912DF14BF1346"/>
  </w:style>
  <w:style w:type="paragraph" w:customStyle="1" w:styleId="68449500BAFC4397BA3B6AE0ED3FD203">
    <w:name w:val="68449500BAFC4397BA3B6AE0ED3FD203"/>
  </w:style>
  <w:style w:type="paragraph" w:customStyle="1" w:styleId="0B23DF71EC0C41589CCD5B6E1F479101">
    <w:name w:val="0B23DF71EC0C41589CCD5B6E1F479101"/>
  </w:style>
  <w:style w:type="paragraph" w:customStyle="1" w:styleId="CCD6BCD9C7134A22B5C154DF8E297CE0">
    <w:name w:val="CCD6BCD9C7134A22B5C154DF8E297CE0"/>
  </w:style>
  <w:style w:type="paragraph" w:customStyle="1" w:styleId="63782392DCAC41EBBAE9F423CD940790">
    <w:name w:val="63782392DCAC41EBBAE9F423CD940790"/>
  </w:style>
  <w:style w:type="paragraph" w:customStyle="1" w:styleId="AC2C93FD48624516AD53CFA7645C2AE8">
    <w:name w:val="AC2C93FD48624516AD53CFA7645C2AE8"/>
  </w:style>
  <w:style w:type="paragraph" w:customStyle="1" w:styleId="0C4112D471AE486DBCBE4009ADC47D98">
    <w:name w:val="0C4112D471AE486DBCBE4009ADC47D98"/>
  </w:style>
  <w:style w:type="paragraph" w:customStyle="1" w:styleId="03AB450F1670416587E5D1E0CD136DB2">
    <w:name w:val="03AB450F1670416587E5D1E0CD136DB2"/>
    <w:rsid w:val="00624F91"/>
  </w:style>
  <w:style w:type="paragraph" w:customStyle="1" w:styleId="43A24501380544708148A5864C946670">
    <w:name w:val="43A24501380544708148A5864C946670"/>
    <w:rsid w:val="00624F91"/>
  </w:style>
  <w:style w:type="paragraph" w:customStyle="1" w:styleId="6F6A7CBD09F748828059D49505838177">
    <w:name w:val="6F6A7CBD09F748828059D49505838177"/>
    <w:rsid w:val="00624F91"/>
  </w:style>
  <w:style w:type="paragraph" w:customStyle="1" w:styleId="1723A60150D44C058C79D4E90B9A0E26">
    <w:name w:val="1723A60150D44C058C79D4E90B9A0E26"/>
    <w:rsid w:val="00624F91"/>
  </w:style>
  <w:style w:type="paragraph" w:customStyle="1" w:styleId="4F99123FCC7B4603BBB075BCCABDAE7D">
    <w:name w:val="4F99123FCC7B4603BBB075BCCABDAE7D"/>
    <w:rsid w:val="00624F91"/>
  </w:style>
  <w:style w:type="paragraph" w:customStyle="1" w:styleId="2EC1B000E917450AAB7955BFC11E980B">
    <w:name w:val="2EC1B000E917450AAB7955BFC11E980B"/>
    <w:rsid w:val="0062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967</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Chris.Hogue</dc:creator>
  <cp:keywords/>
  <dc:description/>
  <cp:lastModifiedBy>Chris Hogue</cp:lastModifiedBy>
  <cp:revision>7</cp:revision>
  <cp:lastPrinted>2020-09-02T18:24:00Z</cp:lastPrinted>
  <dcterms:created xsi:type="dcterms:W3CDTF">2020-09-11T11:43:00Z</dcterms:created>
  <dcterms:modified xsi:type="dcterms:W3CDTF">2020-09-23T12:26:00Z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